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B6B63" w14:textId="77777777" w:rsidR="00ED75CD" w:rsidRPr="00986B06" w:rsidRDefault="00DA3961" w:rsidP="000D052F">
      <w:pPr>
        <w:rPr>
          <w:rFonts w:cs="Arial"/>
          <w:b/>
          <w:bCs/>
          <w:szCs w:val="22"/>
        </w:rPr>
      </w:pPr>
      <w:r w:rsidRPr="00986B06">
        <w:rPr>
          <w:rFonts w:cs="Arial"/>
          <w:noProof/>
          <w:szCs w:val="22"/>
        </w:rPr>
        <w:drawing>
          <wp:anchor distT="0" distB="0" distL="114300" distR="114300" simplePos="0" relativeHeight="251671552" behindDoc="1" locked="0" layoutInCell="1" allowOverlap="1" wp14:anchorId="49D44268" wp14:editId="6F047216">
            <wp:simplePos x="0" y="0"/>
            <wp:positionH relativeFrom="column">
              <wp:posOffset>3481070</wp:posOffset>
            </wp:positionH>
            <wp:positionV relativeFrom="paragraph">
              <wp:posOffset>13970</wp:posOffset>
            </wp:positionV>
            <wp:extent cx="2952750" cy="495300"/>
            <wp:effectExtent l="0" t="0" r="0" b="0"/>
            <wp:wrapNone/>
            <wp:docPr id="8" name="Picture 8" descr="NCC-l-head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CC-l-head-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041" w:rsidRPr="00986B06">
        <w:rPr>
          <w:rFonts w:cs="Arial"/>
          <w:noProof/>
          <w:szCs w:val="22"/>
        </w:rPr>
        <w:drawing>
          <wp:anchor distT="0" distB="0" distL="114300" distR="114300" simplePos="0" relativeHeight="251668480" behindDoc="1" locked="0" layoutInCell="1" allowOverlap="1" wp14:anchorId="18999BD3" wp14:editId="57FB9B6F">
            <wp:simplePos x="0" y="0"/>
            <wp:positionH relativeFrom="column">
              <wp:posOffset>3531870</wp:posOffset>
            </wp:positionH>
            <wp:positionV relativeFrom="paragraph">
              <wp:posOffset>14605</wp:posOffset>
            </wp:positionV>
            <wp:extent cx="2901600" cy="496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C-l-head-cmy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6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5CD" w:rsidRPr="00986B06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86CA7D" wp14:editId="5012FD18">
                <wp:simplePos x="0" y="0"/>
                <wp:positionH relativeFrom="column">
                  <wp:posOffset>-86106</wp:posOffset>
                </wp:positionH>
                <wp:positionV relativeFrom="paragraph">
                  <wp:posOffset>-55245</wp:posOffset>
                </wp:positionV>
                <wp:extent cx="3358800" cy="1121664"/>
                <wp:effectExtent l="0" t="0" r="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8800" cy="11216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0CEE0E" w14:textId="77777777" w:rsidR="00A17078" w:rsidRDefault="00A17078" w:rsidP="00ED75CD">
                            <w:pPr>
                              <w:rPr>
                                <w:szCs w:val="22"/>
                              </w:rPr>
                            </w:pPr>
                            <w:r w:rsidRPr="00553FAE">
                              <w:rPr>
                                <w:szCs w:val="22"/>
                              </w:rPr>
                              <w:t>This matter is being dealt with by:</w:t>
                            </w:r>
                          </w:p>
                          <w:p w14:paraId="7D155CEF" w14:textId="77777777" w:rsidR="00AE39C7" w:rsidRPr="00AE39C7" w:rsidRDefault="00AE39C7" w:rsidP="00ED75CD">
                            <w:pPr>
                              <w:rPr>
                                <w:b/>
                                <w:szCs w:val="22"/>
                              </w:rPr>
                            </w:pPr>
                            <w:r w:rsidRPr="00AE39C7">
                              <w:rPr>
                                <w:b/>
                                <w:szCs w:val="22"/>
                              </w:rPr>
                              <w:t xml:space="preserve">ICDS </w:t>
                            </w:r>
                            <w:r w:rsidR="00845B20">
                              <w:rPr>
                                <w:b/>
                                <w:szCs w:val="22"/>
                              </w:rPr>
                              <w:t>Assessment Team</w:t>
                            </w:r>
                          </w:p>
                          <w:p w14:paraId="379B3276" w14:textId="13598CAB" w:rsidR="00A17078" w:rsidRPr="00553FAE" w:rsidRDefault="00A17078" w:rsidP="00ED75CD">
                            <w:pPr>
                              <w:rPr>
                                <w:b/>
                                <w:szCs w:val="22"/>
                              </w:rPr>
                            </w:pPr>
                            <w:r w:rsidRPr="00553FAE">
                              <w:rPr>
                                <w:b/>
                                <w:szCs w:val="22"/>
                              </w:rPr>
                              <w:t xml:space="preserve">T </w:t>
                            </w:r>
                            <w:r w:rsidR="00F44A27">
                              <w:t xml:space="preserve">0115 </w:t>
                            </w:r>
                            <w:r w:rsidR="00AE39C7">
                              <w:t xml:space="preserve">804 </w:t>
                            </w:r>
                            <w:r w:rsidR="00954069">
                              <w:t>1275</w:t>
                            </w:r>
                          </w:p>
                          <w:p w14:paraId="57EBB999" w14:textId="48FA2370" w:rsidR="00A17078" w:rsidRPr="00553FAE" w:rsidRDefault="00A17078" w:rsidP="00ED75CD">
                            <w:pPr>
                              <w:rPr>
                                <w:b/>
                                <w:szCs w:val="22"/>
                              </w:rPr>
                            </w:pPr>
                            <w:r w:rsidRPr="00553FAE">
                              <w:rPr>
                                <w:b/>
                                <w:szCs w:val="22"/>
                              </w:rPr>
                              <w:t xml:space="preserve">E </w:t>
                            </w:r>
                            <w:hyperlink r:id="rId10" w:history="1">
                              <w:r w:rsidR="00954069" w:rsidRPr="00772C6E">
                                <w:rPr>
                                  <w:rStyle w:val="Hyperlink"/>
                                  <w:b/>
                                  <w:szCs w:val="22"/>
                                </w:rPr>
                                <w:t>icdsehcpost16@nottscc.gov.uk</w:t>
                              </w:r>
                            </w:hyperlink>
                            <w:r w:rsidR="00954069"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14:paraId="093C0F88" w14:textId="77777777" w:rsidR="00A17078" w:rsidRPr="00553FAE" w:rsidRDefault="00A17078" w:rsidP="00ED75CD">
                            <w:pPr>
                              <w:rPr>
                                <w:b/>
                                <w:szCs w:val="22"/>
                              </w:rPr>
                            </w:pPr>
                            <w:r w:rsidRPr="00553FAE">
                              <w:rPr>
                                <w:b/>
                                <w:szCs w:val="22"/>
                              </w:rPr>
                              <w:t>W</w:t>
                            </w:r>
                            <w:r>
                              <w:rPr>
                                <w:b/>
                                <w:szCs w:val="22"/>
                              </w:rPr>
                              <w:t xml:space="preserve"> </w:t>
                            </w:r>
                            <w:r>
                              <w:t>nottinghamshire.gov.uk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6CA7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8pt;margin-top:-4.35pt;width:264.45pt;height:8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" fillcolor="white [3201]" stroked="f" strokeweight=".5pt">
                <v:textbox>
                  <w:txbxContent>
                    <w:p w14:paraId="1A0CEE0E" w14:textId="77777777" w:rsidR="00A17078" w:rsidRDefault="00A17078" w:rsidP="00ED75CD">
                      <w:pPr>
                        <w:rPr>
                          <w:szCs w:val="22"/>
                        </w:rPr>
                      </w:pPr>
                      <w:r w:rsidRPr="00553FAE">
                        <w:rPr>
                          <w:szCs w:val="22"/>
                        </w:rPr>
                        <w:t>This matter is being dealt with by:</w:t>
                      </w:r>
                    </w:p>
                    <w:p w14:paraId="7D155CEF" w14:textId="77777777" w:rsidR="00AE39C7" w:rsidRPr="00AE39C7" w:rsidRDefault="00AE39C7" w:rsidP="00ED75CD">
                      <w:pPr>
                        <w:rPr>
                          <w:b/>
                          <w:szCs w:val="22"/>
                        </w:rPr>
                      </w:pPr>
                      <w:r w:rsidRPr="00AE39C7">
                        <w:rPr>
                          <w:b/>
                          <w:szCs w:val="22"/>
                        </w:rPr>
                        <w:t xml:space="preserve">ICDS </w:t>
                      </w:r>
                      <w:r w:rsidR="00845B20">
                        <w:rPr>
                          <w:b/>
                          <w:szCs w:val="22"/>
                        </w:rPr>
                        <w:t>Assessment Team</w:t>
                      </w:r>
                    </w:p>
                    <w:p w14:paraId="379B3276" w14:textId="13598CAB" w:rsidR="00A17078" w:rsidRPr="00553FAE" w:rsidRDefault="00A17078" w:rsidP="00ED75CD">
                      <w:pPr>
                        <w:rPr>
                          <w:b/>
                          <w:szCs w:val="22"/>
                        </w:rPr>
                      </w:pPr>
                      <w:r w:rsidRPr="00553FAE">
                        <w:rPr>
                          <w:b/>
                          <w:szCs w:val="22"/>
                        </w:rPr>
                        <w:t xml:space="preserve">T </w:t>
                      </w:r>
                      <w:r w:rsidR="00F44A27">
                        <w:t xml:space="preserve">0115 </w:t>
                      </w:r>
                      <w:r w:rsidR="00AE39C7">
                        <w:t xml:space="preserve">804 </w:t>
                      </w:r>
                      <w:r w:rsidR="00954069">
                        <w:t>1275</w:t>
                      </w:r>
                    </w:p>
                    <w:p w14:paraId="57EBB999" w14:textId="48FA2370" w:rsidR="00A17078" w:rsidRPr="00553FAE" w:rsidRDefault="00A17078" w:rsidP="00ED75CD">
                      <w:pPr>
                        <w:rPr>
                          <w:b/>
                          <w:szCs w:val="22"/>
                        </w:rPr>
                      </w:pPr>
                      <w:r w:rsidRPr="00553FAE">
                        <w:rPr>
                          <w:b/>
                          <w:szCs w:val="22"/>
                        </w:rPr>
                        <w:t xml:space="preserve">E </w:t>
                      </w:r>
                      <w:hyperlink r:id="rId11" w:history="1">
                        <w:r w:rsidR="00954069" w:rsidRPr="00772C6E">
                          <w:rPr>
                            <w:rStyle w:val="Hyperlink"/>
                            <w:b/>
                            <w:szCs w:val="22"/>
                          </w:rPr>
                          <w:t>icdsehcpost16@nottscc.gov.uk</w:t>
                        </w:r>
                      </w:hyperlink>
                      <w:r w:rsidR="00954069">
                        <w:rPr>
                          <w:b/>
                          <w:szCs w:val="22"/>
                        </w:rPr>
                        <w:t xml:space="preserve"> </w:t>
                      </w:r>
                    </w:p>
                    <w:p w14:paraId="093C0F88" w14:textId="77777777" w:rsidR="00A17078" w:rsidRPr="00553FAE" w:rsidRDefault="00A17078" w:rsidP="00ED75CD">
                      <w:pPr>
                        <w:rPr>
                          <w:b/>
                          <w:szCs w:val="22"/>
                        </w:rPr>
                      </w:pPr>
                      <w:r w:rsidRPr="00553FAE">
                        <w:rPr>
                          <w:b/>
                          <w:szCs w:val="22"/>
                        </w:rPr>
                        <w:t>W</w:t>
                      </w:r>
                      <w:r>
                        <w:rPr>
                          <w:b/>
                          <w:szCs w:val="22"/>
                        </w:rPr>
                        <w:t xml:space="preserve"> </w:t>
                      </w:r>
                      <w:r>
                        <w:t>nottinghamshire.gov.uk</w:t>
                      </w:r>
                    </w:p>
                  </w:txbxContent>
                </v:textbox>
              </v:shape>
            </w:pict>
          </mc:Fallback>
        </mc:AlternateContent>
      </w:r>
    </w:p>
    <w:p w14:paraId="4AA39EB0" w14:textId="77777777" w:rsidR="00ED75CD" w:rsidRPr="00986B06" w:rsidRDefault="00746C78" w:rsidP="000D052F">
      <w:pPr>
        <w:rPr>
          <w:rFonts w:cs="Arial"/>
          <w:b/>
          <w:bCs/>
          <w:szCs w:val="22"/>
        </w:rPr>
      </w:pPr>
      <w:r w:rsidRPr="00986B06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459D7" wp14:editId="07773199">
                <wp:simplePos x="0" y="0"/>
                <wp:positionH relativeFrom="page">
                  <wp:posOffset>0</wp:posOffset>
                </wp:positionH>
                <wp:positionV relativeFrom="page">
                  <wp:posOffset>5652770</wp:posOffset>
                </wp:positionV>
                <wp:extent cx="25200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5315F1" id="Straight Connector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445.1pt" to="19.85pt,4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" strokecolor="black [3213]" strokeweight=".5pt">
                <w10:wrap anchorx="page" anchory="page"/>
              </v:line>
            </w:pict>
          </mc:Fallback>
        </mc:AlternateContent>
      </w:r>
    </w:p>
    <w:p w14:paraId="020BAB18" w14:textId="77777777" w:rsidR="00ED75CD" w:rsidRPr="00986B06" w:rsidRDefault="00ED75CD" w:rsidP="000D052F">
      <w:pPr>
        <w:rPr>
          <w:rFonts w:cs="Arial"/>
          <w:b/>
          <w:bCs/>
          <w:szCs w:val="22"/>
        </w:rPr>
      </w:pPr>
    </w:p>
    <w:p w14:paraId="14AF7371" w14:textId="77777777" w:rsidR="00ED75CD" w:rsidRPr="00986B06" w:rsidRDefault="00ED75CD" w:rsidP="000D052F">
      <w:pPr>
        <w:rPr>
          <w:rFonts w:cs="Arial"/>
          <w:b/>
          <w:bCs/>
          <w:szCs w:val="22"/>
        </w:rPr>
      </w:pPr>
    </w:p>
    <w:p w14:paraId="29EC609D" w14:textId="77777777" w:rsidR="00ED75CD" w:rsidRPr="00986B06" w:rsidRDefault="00ED75CD" w:rsidP="000D052F">
      <w:pPr>
        <w:rPr>
          <w:rFonts w:cs="Arial"/>
          <w:b/>
          <w:bCs/>
          <w:szCs w:val="22"/>
        </w:rPr>
      </w:pPr>
    </w:p>
    <w:p w14:paraId="6C43381B" w14:textId="77777777" w:rsidR="007C7C22" w:rsidRPr="00986B06" w:rsidRDefault="007C7C22" w:rsidP="000D052F">
      <w:pPr>
        <w:rPr>
          <w:rFonts w:cs="Arial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D052F" w:rsidRPr="00986B06" w14:paraId="5E79779D" w14:textId="77777777" w:rsidTr="00ED75CD">
        <w:trPr>
          <w:trHeight w:val="639"/>
        </w:trPr>
        <w:tc>
          <w:tcPr>
            <w:tcW w:w="9854" w:type="dxa"/>
          </w:tcPr>
          <w:p w14:paraId="69CC522D" w14:textId="77777777" w:rsidR="000D052F" w:rsidRPr="00986B06" w:rsidRDefault="00513625" w:rsidP="00A55487">
            <w:pPr>
              <w:rPr>
                <w:rFonts w:cs="Arial"/>
                <w:szCs w:val="22"/>
              </w:rPr>
            </w:pPr>
            <w:r w:rsidRPr="00986B06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2B67FAC" wp14:editId="2E4C88BB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104775</wp:posOffset>
                      </wp:positionV>
                      <wp:extent cx="3404870" cy="1763395"/>
                      <wp:effectExtent l="0" t="0" r="24130" b="2730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4870" cy="17633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683C77" id="Rectangle 6" o:spid="_x0000_s1026" style="position:absolute;margin-left:-9.6pt;margin-top:8.25pt;width:268.1pt;height:138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" fillcolor="white [3212]" strokecolor="white [3212]"/>
                  </w:pict>
                </mc:Fallback>
              </mc:AlternateContent>
            </w:r>
            <w:r w:rsidR="00986B06" w:rsidRPr="00986B06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9263DF6" wp14:editId="5B23D08B">
                      <wp:simplePos x="0" y="0"/>
                      <wp:positionH relativeFrom="column">
                        <wp:posOffset>-140970</wp:posOffset>
                      </wp:positionH>
                      <wp:positionV relativeFrom="paragraph">
                        <wp:posOffset>266700</wp:posOffset>
                      </wp:positionV>
                      <wp:extent cx="2457450" cy="14382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7450" cy="1438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00F3CB" w14:textId="77777777" w:rsidR="00A17078" w:rsidRPr="00106ABA" w:rsidRDefault="00106ABA">
                                  <w:pPr>
                                    <w:rPr>
                                      <w:b/>
                                      <w:szCs w:val="22"/>
                                      <w:u w:val="single"/>
                                    </w:rPr>
                                  </w:pPr>
                                  <w:r w:rsidRPr="00106ABA">
                                    <w:rPr>
                                      <w:b/>
                                      <w:color w:val="FF0000"/>
                                      <w:szCs w:val="22"/>
                                      <w:u w:val="single"/>
                                    </w:rPr>
                                    <w:t>PRIVATE &amp; CONFIDENTIAL</w:t>
                                  </w:r>
                                </w:p>
                                <w:p w14:paraId="47956D6A" w14:textId="305835BB" w:rsidR="00106ABA" w:rsidRDefault="00106ABA">
                                  <w:pPr>
                                    <w:rPr>
                                      <w:b/>
                                      <w:szCs w:val="22"/>
                                    </w:rPr>
                                  </w:pPr>
                                  <w:r w:rsidRPr="00106ABA">
                                    <w:rPr>
                                      <w:b/>
                                      <w:szCs w:val="22"/>
                                    </w:rPr>
                                    <w:t>To be opened by addressee only</w:t>
                                  </w:r>
                                </w:p>
                                <w:p w14:paraId="431215C2" w14:textId="27D9909D" w:rsidR="00257072" w:rsidRDefault="00257072">
                                  <w:pPr>
                                    <w:rPr>
                                      <w:b/>
                                      <w:szCs w:val="22"/>
                                    </w:rPr>
                                  </w:pPr>
                                </w:p>
                                <w:p w14:paraId="608DA868" w14:textId="77777777" w:rsidR="00257072" w:rsidRPr="00106ABA" w:rsidRDefault="00257072">
                                  <w:pPr>
                                    <w:rPr>
                                      <w:b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263D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position:absolute;margin-left:-11.1pt;margin-top:21pt;width:193.5pt;height:11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" fillcolor="white [3212]" stroked="f" strokeweight=".5pt">
                      <v:textbox>
                        <w:txbxContent>
                          <w:p w14:paraId="2800F3CB" w14:textId="77777777" w:rsidR="00A17078" w:rsidRPr="00106ABA" w:rsidRDefault="00106ABA">
                            <w:pPr>
                              <w:rPr>
                                <w:b/>
                                <w:szCs w:val="22"/>
                                <w:u w:val="single"/>
                              </w:rPr>
                            </w:pPr>
                            <w:r w:rsidRPr="00106ABA">
                              <w:rPr>
                                <w:b/>
                                <w:color w:val="FF0000"/>
                                <w:szCs w:val="22"/>
                                <w:u w:val="single"/>
                              </w:rPr>
                              <w:t>PRIVATE &amp; CONFIDENTIAL</w:t>
                            </w:r>
                          </w:p>
                          <w:p w14:paraId="47956D6A" w14:textId="305835BB" w:rsidR="00106ABA" w:rsidRDefault="00106ABA">
                            <w:pPr>
                              <w:rPr>
                                <w:b/>
                                <w:szCs w:val="22"/>
                              </w:rPr>
                            </w:pPr>
                            <w:r w:rsidRPr="00106ABA">
                              <w:rPr>
                                <w:b/>
                                <w:szCs w:val="22"/>
                              </w:rPr>
                              <w:t>To be opened by addressee only</w:t>
                            </w:r>
                          </w:p>
                          <w:p w14:paraId="431215C2" w14:textId="27D9909D" w:rsidR="00257072" w:rsidRDefault="00257072">
                            <w:pPr>
                              <w:rPr>
                                <w:b/>
                                <w:szCs w:val="22"/>
                              </w:rPr>
                            </w:pPr>
                          </w:p>
                          <w:p w14:paraId="608DA868" w14:textId="77777777" w:rsidR="00257072" w:rsidRPr="00106ABA" w:rsidRDefault="00257072">
                            <w:pPr>
                              <w:rPr>
                                <w:b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4EEB81F" w14:textId="77777777" w:rsidR="00390097" w:rsidRPr="00986B06" w:rsidRDefault="00390097" w:rsidP="000D052F">
      <w:pPr>
        <w:rPr>
          <w:rFonts w:cs="Arial"/>
          <w:szCs w:val="22"/>
        </w:rPr>
      </w:pPr>
    </w:p>
    <w:p w14:paraId="051A614B" w14:textId="77777777" w:rsidR="00E5696D" w:rsidRPr="00986B06" w:rsidRDefault="00E5696D" w:rsidP="000D052F">
      <w:pPr>
        <w:rPr>
          <w:rFonts w:cs="Arial"/>
          <w:szCs w:val="22"/>
        </w:rPr>
      </w:pPr>
    </w:p>
    <w:p w14:paraId="6013409A" w14:textId="77777777" w:rsidR="00E5696D" w:rsidRPr="00986B06" w:rsidRDefault="00E5696D" w:rsidP="000D052F">
      <w:pPr>
        <w:rPr>
          <w:rFonts w:cs="Arial"/>
          <w:szCs w:val="22"/>
        </w:rPr>
      </w:pPr>
    </w:p>
    <w:p w14:paraId="5DA2434A" w14:textId="77777777" w:rsidR="00E5696D" w:rsidRPr="00986B06" w:rsidRDefault="00E5696D" w:rsidP="000D052F">
      <w:pPr>
        <w:rPr>
          <w:rFonts w:cs="Arial"/>
          <w:szCs w:val="22"/>
        </w:rPr>
      </w:pPr>
    </w:p>
    <w:p w14:paraId="34FC4493" w14:textId="77777777" w:rsidR="00E5696D" w:rsidRPr="00986B06" w:rsidRDefault="00E5696D" w:rsidP="000D052F">
      <w:pPr>
        <w:rPr>
          <w:rFonts w:cs="Arial"/>
          <w:szCs w:val="22"/>
        </w:rPr>
      </w:pPr>
    </w:p>
    <w:p w14:paraId="4CDF9B4F" w14:textId="77777777" w:rsidR="00E5696D" w:rsidRPr="00986B06" w:rsidRDefault="00E5696D" w:rsidP="000D052F">
      <w:pPr>
        <w:rPr>
          <w:rFonts w:cs="Arial"/>
          <w:szCs w:val="22"/>
        </w:rPr>
      </w:pPr>
    </w:p>
    <w:p w14:paraId="395612B8" w14:textId="77777777" w:rsidR="00E5696D" w:rsidRPr="00986B06" w:rsidRDefault="00E5696D" w:rsidP="000D052F">
      <w:pPr>
        <w:rPr>
          <w:rFonts w:cs="Arial"/>
          <w:szCs w:val="22"/>
        </w:rPr>
      </w:pPr>
    </w:p>
    <w:p w14:paraId="361901B3" w14:textId="77777777" w:rsidR="00E5696D" w:rsidRPr="00986B06" w:rsidRDefault="00E5696D" w:rsidP="000D052F">
      <w:pPr>
        <w:rPr>
          <w:rFonts w:cs="Arial"/>
          <w:szCs w:val="22"/>
        </w:rPr>
      </w:pPr>
    </w:p>
    <w:p w14:paraId="7862F63B" w14:textId="77777777" w:rsidR="00E5696D" w:rsidRPr="00986B06" w:rsidRDefault="00E5696D" w:rsidP="000D052F">
      <w:pPr>
        <w:rPr>
          <w:rFonts w:cs="Arial"/>
          <w:szCs w:val="22"/>
        </w:rPr>
        <w:sectPr w:rsidR="00E5696D" w:rsidRPr="00986B06" w:rsidSect="0095666B">
          <w:headerReference w:type="first" r:id="rId12"/>
          <w:footerReference w:type="first" r:id="rId13"/>
          <w:pgSz w:w="11906" w:h="16838" w:code="9"/>
          <w:pgMar w:top="567" w:right="1134" w:bottom="1134" w:left="1134" w:header="57" w:footer="567" w:gutter="0"/>
          <w:cols w:space="708"/>
          <w:titlePg/>
          <w:docGrid w:linePitch="360"/>
        </w:sectPr>
      </w:pPr>
    </w:p>
    <w:p w14:paraId="078D3D35" w14:textId="77777777" w:rsidR="000D052F" w:rsidRPr="00986B06" w:rsidRDefault="00A55487" w:rsidP="000D052F">
      <w:pPr>
        <w:rPr>
          <w:rFonts w:cs="Arial"/>
          <w:szCs w:val="22"/>
        </w:rPr>
      </w:pPr>
      <w:r w:rsidRPr="00986B06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045DF5" wp14:editId="2A954457">
                <wp:simplePos x="0" y="0"/>
                <wp:positionH relativeFrom="column">
                  <wp:posOffset>4411980</wp:posOffset>
                </wp:positionH>
                <wp:positionV relativeFrom="paragraph">
                  <wp:posOffset>180340</wp:posOffset>
                </wp:positionV>
                <wp:extent cx="1800000" cy="288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A32BD" w14:textId="0C1682F5" w:rsidR="00A17078" w:rsidRDefault="00257072" w:rsidP="00297729">
                            <w:pPr>
                              <w:jc w:val="right"/>
                            </w:pPr>
                            <w:r>
                              <w:t>29/09/2022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45DF5" id="Text Box 4" o:spid="_x0000_s1028" type="#_x0000_t202" style="position:absolute;margin-left:347.4pt;margin-top:14.2pt;width:141.75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" fillcolor="white [3201]" stroked="f" strokeweight=".5pt">
                <v:textbox>
                  <w:txbxContent>
                    <w:p w14:paraId="14EA32BD" w14:textId="0C1682F5" w:rsidR="00A17078" w:rsidRDefault="00257072" w:rsidP="00297729">
                      <w:pPr>
                        <w:jc w:val="right"/>
                      </w:pPr>
                      <w:r>
                        <w:t>29/09/2022</w:t>
                      </w:r>
                    </w:p>
                  </w:txbxContent>
                </v:textbox>
              </v:shape>
            </w:pict>
          </mc:Fallback>
        </mc:AlternateContent>
      </w:r>
      <w:r w:rsidRPr="00986B06">
        <w:rPr>
          <w:rFonts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B8A42" wp14:editId="27A3D8D9">
                <wp:simplePos x="0" y="0"/>
                <wp:positionH relativeFrom="column">
                  <wp:posOffset>-91440</wp:posOffset>
                </wp:positionH>
                <wp:positionV relativeFrom="paragraph">
                  <wp:posOffset>180340</wp:posOffset>
                </wp:positionV>
                <wp:extent cx="4323600" cy="288000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3600" cy="2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580402" w14:textId="74A9A1CA" w:rsidR="00A17078" w:rsidRDefault="00A17078">
                            <w:r w:rsidRPr="00257072">
                              <w:t>Dear</w:t>
                            </w:r>
                            <w:r w:rsidR="00FB2C60" w:rsidRPr="00257072">
                              <w:t xml:space="preserve"> </w:t>
                            </w:r>
                            <w:r w:rsidR="00513625" w:rsidRPr="00257072">
                              <w:rPr>
                                <w:szCs w:val="22"/>
                              </w:rPr>
                              <w:t xml:space="preserve">Young </w:t>
                            </w:r>
                            <w:r w:rsidR="00257072">
                              <w:rPr>
                                <w:szCs w:val="22"/>
                              </w:rPr>
                              <w:t xml:space="preserve">Person &amp; Parent/Carer,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B8A42" id="Text Box 2" o:spid="_x0000_s1029" type="#_x0000_t202" style="position:absolute;margin-left:-7.2pt;margin-top:14.2pt;width:340.45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" fillcolor="white [3201]" stroked="f" strokeweight=".5pt">
                <v:textbox>
                  <w:txbxContent>
                    <w:p w14:paraId="30580402" w14:textId="74A9A1CA" w:rsidR="00A17078" w:rsidRDefault="00A17078">
                      <w:r w:rsidRPr="00257072">
                        <w:t>Dear</w:t>
                      </w:r>
                      <w:r w:rsidR="00FB2C60" w:rsidRPr="00257072">
                        <w:t xml:space="preserve"> </w:t>
                      </w:r>
                      <w:r w:rsidR="00513625" w:rsidRPr="00257072">
                        <w:rPr>
                          <w:szCs w:val="22"/>
                        </w:rPr>
                        <w:t xml:space="preserve">Young </w:t>
                      </w:r>
                      <w:r w:rsidR="00257072">
                        <w:rPr>
                          <w:szCs w:val="22"/>
                        </w:rPr>
                        <w:t xml:space="preserve">Person &amp; Parent/Carer, </w:t>
                      </w:r>
                    </w:p>
                  </w:txbxContent>
                </v:textbox>
              </v:shape>
            </w:pict>
          </mc:Fallback>
        </mc:AlternateContent>
      </w:r>
    </w:p>
    <w:p w14:paraId="5071D2D3" w14:textId="77777777" w:rsidR="00553FAE" w:rsidRPr="00986B06" w:rsidRDefault="00553FAE" w:rsidP="0071683E">
      <w:pPr>
        <w:rPr>
          <w:rFonts w:cs="Arial"/>
          <w:szCs w:val="22"/>
        </w:rPr>
      </w:pPr>
      <w:r w:rsidRPr="00986B06">
        <w:rPr>
          <w:rFonts w:cs="Arial"/>
          <w:szCs w:val="22"/>
        </w:rPr>
        <w:tab/>
      </w:r>
      <w:r w:rsidRPr="00986B06">
        <w:rPr>
          <w:rFonts w:cs="Arial"/>
          <w:szCs w:val="22"/>
        </w:rPr>
        <w:tab/>
      </w:r>
      <w:r w:rsidRPr="00986B06">
        <w:rPr>
          <w:rFonts w:cs="Arial"/>
          <w:szCs w:val="22"/>
        </w:rPr>
        <w:tab/>
      </w:r>
      <w:r w:rsidRPr="00986B06">
        <w:rPr>
          <w:rFonts w:cs="Arial"/>
          <w:szCs w:val="22"/>
        </w:rPr>
        <w:tab/>
      </w:r>
      <w:r w:rsidRPr="00986B06">
        <w:rPr>
          <w:rFonts w:cs="Arial"/>
          <w:szCs w:val="22"/>
        </w:rPr>
        <w:tab/>
      </w:r>
      <w:r w:rsidRPr="00986B06">
        <w:rPr>
          <w:rFonts w:cs="Arial"/>
          <w:szCs w:val="22"/>
        </w:rPr>
        <w:tab/>
      </w:r>
      <w:r w:rsidRPr="00986B06">
        <w:rPr>
          <w:rFonts w:cs="Arial"/>
          <w:szCs w:val="22"/>
        </w:rPr>
        <w:tab/>
      </w:r>
      <w:r w:rsidRPr="00986B06">
        <w:rPr>
          <w:rFonts w:cs="Arial"/>
          <w:szCs w:val="22"/>
        </w:rPr>
        <w:tab/>
      </w:r>
      <w:r w:rsidRPr="00986B06">
        <w:rPr>
          <w:rFonts w:cs="Arial"/>
          <w:szCs w:val="22"/>
        </w:rPr>
        <w:tab/>
      </w:r>
    </w:p>
    <w:p w14:paraId="39B1C7D0" w14:textId="77777777" w:rsidR="00553FAE" w:rsidRPr="00986B06" w:rsidRDefault="00553FAE" w:rsidP="0071683E">
      <w:pPr>
        <w:rPr>
          <w:rFonts w:cs="Arial"/>
          <w:szCs w:val="22"/>
        </w:rPr>
      </w:pPr>
    </w:p>
    <w:p w14:paraId="744B4443" w14:textId="77777777" w:rsidR="00553FAE" w:rsidRPr="00986B06" w:rsidRDefault="00553FAE" w:rsidP="0071683E">
      <w:pPr>
        <w:rPr>
          <w:rFonts w:cs="Arial"/>
          <w:szCs w:val="22"/>
        </w:rPr>
      </w:pPr>
    </w:p>
    <w:p w14:paraId="0686A60B" w14:textId="1E8B036D" w:rsidR="00845B20" w:rsidRPr="00986B06" w:rsidRDefault="00954069" w:rsidP="00845B20">
      <w:pPr>
        <w:rPr>
          <w:rFonts w:cs="Arial"/>
          <w:szCs w:val="22"/>
        </w:rPr>
      </w:pPr>
      <w:r>
        <w:rPr>
          <w:rFonts w:cs="Arial"/>
          <w:szCs w:val="22"/>
        </w:rPr>
        <w:t>We are pleased to announce that our</w:t>
      </w:r>
      <w:r w:rsidR="00845B20" w:rsidRPr="00986B06">
        <w:rPr>
          <w:rFonts w:cs="Arial"/>
          <w:szCs w:val="22"/>
        </w:rPr>
        <w:t xml:space="preserve"> Preparing for Adulthood Family Information </w:t>
      </w:r>
      <w:r w:rsidR="002A5040">
        <w:rPr>
          <w:rFonts w:cs="Arial"/>
          <w:szCs w:val="22"/>
        </w:rPr>
        <w:t>E</w:t>
      </w:r>
      <w:r w:rsidR="00845B20" w:rsidRPr="00986B06">
        <w:rPr>
          <w:rFonts w:cs="Arial"/>
          <w:szCs w:val="22"/>
        </w:rPr>
        <w:t>vent</w:t>
      </w:r>
      <w:r w:rsidR="002A5040">
        <w:rPr>
          <w:rFonts w:cs="Arial"/>
          <w:szCs w:val="22"/>
        </w:rPr>
        <w:t xml:space="preserve"> is back </w:t>
      </w:r>
      <w:proofErr w:type="gramStart"/>
      <w:r w:rsidR="002A5040">
        <w:rPr>
          <w:rFonts w:cs="Arial"/>
          <w:szCs w:val="22"/>
        </w:rPr>
        <w:t xml:space="preserve">in </w:t>
      </w:r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it’s</w:t>
      </w:r>
      <w:proofErr w:type="spellEnd"/>
      <w:proofErr w:type="gramEnd"/>
      <w:r>
        <w:rPr>
          <w:rFonts w:cs="Arial"/>
          <w:szCs w:val="22"/>
        </w:rPr>
        <w:t xml:space="preserve"> usual face to face format</w:t>
      </w:r>
      <w:r w:rsidR="007F4A22">
        <w:rPr>
          <w:rFonts w:cs="Arial"/>
          <w:szCs w:val="22"/>
        </w:rPr>
        <w:t>*</w:t>
      </w:r>
      <w:r w:rsidR="002A5040">
        <w:rPr>
          <w:rFonts w:cs="Arial"/>
          <w:szCs w:val="22"/>
        </w:rPr>
        <w:t xml:space="preserve"> and we would like to invite you to attend:  </w:t>
      </w:r>
    </w:p>
    <w:p w14:paraId="769CB674" w14:textId="77777777" w:rsidR="00845B20" w:rsidRPr="00986B06" w:rsidRDefault="00845B20" w:rsidP="00845B20">
      <w:pPr>
        <w:rPr>
          <w:rFonts w:cs="Arial"/>
          <w:szCs w:val="22"/>
        </w:rPr>
      </w:pPr>
    </w:p>
    <w:p w14:paraId="703F15E9" w14:textId="487F5C09" w:rsidR="007F4A22" w:rsidRPr="007F4A22" w:rsidRDefault="00845B20" w:rsidP="007F4A22">
      <w:pPr>
        <w:rPr>
          <w:rFonts w:cs="Arial"/>
          <w:b/>
          <w:bCs/>
          <w:szCs w:val="22"/>
        </w:rPr>
      </w:pPr>
      <w:r w:rsidRPr="00A44FD8">
        <w:rPr>
          <w:rFonts w:cs="Arial"/>
          <w:b/>
          <w:bCs/>
          <w:szCs w:val="22"/>
        </w:rPr>
        <w:t xml:space="preserve">Date: </w:t>
      </w:r>
      <w:r w:rsidR="00B90FE9" w:rsidRPr="00A44FD8">
        <w:rPr>
          <w:rFonts w:cs="Arial"/>
          <w:b/>
          <w:bCs/>
          <w:szCs w:val="22"/>
        </w:rPr>
        <w:tab/>
      </w:r>
      <w:r w:rsidRPr="00A44FD8">
        <w:rPr>
          <w:rFonts w:cs="Arial"/>
          <w:b/>
          <w:bCs/>
          <w:szCs w:val="22"/>
        </w:rPr>
        <w:t xml:space="preserve">Saturday </w:t>
      </w:r>
      <w:r w:rsidR="00387F84" w:rsidRPr="00A44FD8">
        <w:rPr>
          <w:rFonts w:cs="Arial"/>
          <w:b/>
          <w:bCs/>
          <w:szCs w:val="22"/>
        </w:rPr>
        <w:t>19</w:t>
      </w:r>
      <w:r w:rsidR="00387F84" w:rsidRPr="00A44FD8">
        <w:rPr>
          <w:rFonts w:cs="Arial"/>
          <w:b/>
          <w:bCs/>
          <w:szCs w:val="22"/>
          <w:vertAlign w:val="superscript"/>
        </w:rPr>
        <w:t>th</w:t>
      </w:r>
      <w:r w:rsidR="00387F84" w:rsidRPr="00A44FD8">
        <w:rPr>
          <w:rFonts w:cs="Arial"/>
          <w:b/>
          <w:bCs/>
          <w:szCs w:val="22"/>
        </w:rPr>
        <w:t xml:space="preserve"> </w:t>
      </w:r>
      <w:proofErr w:type="gramStart"/>
      <w:r w:rsidR="00387F84" w:rsidRPr="00A44FD8">
        <w:rPr>
          <w:rFonts w:cs="Arial"/>
          <w:b/>
          <w:bCs/>
          <w:szCs w:val="22"/>
        </w:rPr>
        <w:t>November,</w:t>
      </w:r>
      <w:proofErr w:type="gramEnd"/>
      <w:r w:rsidR="00387F84" w:rsidRPr="00A44FD8">
        <w:rPr>
          <w:rFonts w:cs="Arial"/>
          <w:b/>
          <w:bCs/>
          <w:szCs w:val="22"/>
        </w:rPr>
        <w:t xml:space="preserve"> 2022</w:t>
      </w:r>
      <w:r w:rsidR="007F4A22">
        <w:rPr>
          <w:rFonts w:cs="Arial"/>
          <w:b/>
          <w:bCs/>
          <w:szCs w:val="22"/>
        </w:rPr>
        <w:t xml:space="preserve">                       </w:t>
      </w:r>
      <w:r w:rsidR="007F4A22" w:rsidRPr="007F4A22">
        <w:rPr>
          <w:rFonts w:cs="Arial"/>
          <w:b/>
          <w:bCs/>
          <w:szCs w:val="22"/>
        </w:rPr>
        <w:t>Time:</w:t>
      </w:r>
      <w:r w:rsidR="007F4A22">
        <w:rPr>
          <w:rFonts w:cs="Arial"/>
          <w:b/>
          <w:bCs/>
          <w:szCs w:val="22"/>
        </w:rPr>
        <w:t xml:space="preserve">   </w:t>
      </w:r>
      <w:r w:rsidR="004A68C9">
        <w:rPr>
          <w:rFonts w:cs="Arial"/>
          <w:b/>
          <w:bCs/>
          <w:szCs w:val="22"/>
        </w:rPr>
        <w:t xml:space="preserve">Open between </w:t>
      </w:r>
      <w:r w:rsidR="007F4A22" w:rsidRPr="007F4A22">
        <w:rPr>
          <w:rFonts w:cs="Arial"/>
          <w:b/>
          <w:bCs/>
          <w:szCs w:val="22"/>
        </w:rPr>
        <w:t xml:space="preserve">10.00 to 14.00 </w:t>
      </w:r>
    </w:p>
    <w:p w14:paraId="15C21A2A" w14:textId="77777777" w:rsidR="00845B20" w:rsidRPr="00A44FD8" w:rsidRDefault="00845B20" w:rsidP="00845B20">
      <w:pPr>
        <w:rPr>
          <w:rFonts w:cs="Arial"/>
          <w:b/>
          <w:bCs/>
          <w:color w:val="0070C0"/>
          <w:szCs w:val="22"/>
        </w:rPr>
      </w:pPr>
    </w:p>
    <w:p w14:paraId="52727155" w14:textId="786CBBA4" w:rsidR="00845B20" w:rsidRPr="00A44FD8" w:rsidRDefault="00845B20" w:rsidP="00845B20">
      <w:pPr>
        <w:rPr>
          <w:rFonts w:cs="Arial"/>
          <w:b/>
          <w:bCs/>
          <w:color w:val="0070C0"/>
          <w:szCs w:val="22"/>
        </w:rPr>
      </w:pPr>
      <w:r w:rsidRPr="00A44FD8">
        <w:rPr>
          <w:rFonts w:cs="Arial"/>
          <w:b/>
          <w:bCs/>
          <w:szCs w:val="22"/>
        </w:rPr>
        <w:t xml:space="preserve">Venue: </w:t>
      </w:r>
      <w:r w:rsidR="00387F84" w:rsidRPr="00A44FD8">
        <w:rPr>
          <w:rFonts w:cs="Arial"/>
          <w:b/>
          <w:bCs/>
          <w:szCs w:val="22"/>
        </w:rPr>
        <w:t>Civic Centre, Chesterfield Road South, Mansfield, NG19 7BH</w:t>
      </w:r>
    </w:p>
    <w:p w14:paraId="0B72ACF0" w14:textId="77777777" w:rsidR="00845B20" w:rsidRPr="00A44FD8" w:rsidRDefault="00845B20" w:rsidP="00845B20">
      <w:pPr>
        <w:rPr>
          <w:rFonts w:cs="Arial"/>
          <w:b/>
          <w:bCs/>
          <w:color w:val="0070C0"/>
          <w:szCs w:val="22"/>
        </w:rPr>
      </w:pPr>
    </w:p>
    <w:p w14:paraId="3FB3977C" w14:textId="77777777" w:rsidR="007F4A22" w:rsidRDefault="007F4A22" w:rsidP="00845B20">
      <w:pPr>
        <w:rPr>
          <w:rFonts w:cs="Arial"/>
          <w:i/>
          <w:iCs/>
          <w:szCs w:val="22"/>
        </w:rPr>
      </w:pPr>
    </w:p>
    <w:p w14:paraId="2C77CEF4" w14:textId="70531E05" w:rsidR="007F4A22" w:rsidRPr="007F4A22" w:rsidRDefault="007F4A22" w:rsidP="00845B20">
      <w:pPr>
        <w:rPr>
          <w:rFonts w:cs="Arial"/>
          <w:i/>
          <w:iCs/>
          <w:sz w:val="20"/>
          <w:szCs w:val="20"/>
        </w:rPr>
      </w:pPr>
      <w:r w:rsidRPr="007F4A22">
        <w:rPr>
          <w:rFonts w:cs="Arial"/>
          <w:i/>
          <w:iCs/>
          <w:sz w:val="20"/>
          <w:szCs w:val="20"/>
        </w:rPr>
        <w:t>(*There are no current Coronavirus restrictions in place at this time, however, the event details may change should Government guidelines alter prior to the event.)</w:t>
      </w:r>
    </w:p>
    <w:p w14:paraId="2FD2D0E5" w14:textId="77777777" w:rsidR="00845B20" w:rsidRPr="00986B06" w:rsidRDefault="00845B20" w:rsidP="00845B20">
      <w:pPr>
        <w:rPr>
          <w:rFonts w:cs="Arial"/>
          <w:szCs w:val="22"/>
        </w:rPr>
      </w:pPr>
    </w:p>
    <w:p w14:paraId="5B127A4D" w14:textId="4CC1CD32" w:rsidR="00845B20" w:rsidRDefault="00387F84" w:rsidP="00845B20">
      <w:pPr>
        <w:rPr>
          <w:rFonts w:cs="Arial"/>
          <w:szCs w:val="22"/>
        </w:rPr>
      </w:pPr>
      <w:r w:rsidRPr="00387F84">
        <w:rPr>
          <w:rFonts w:cs="Arial"/>
          <w:szCs w:val="22"/>
        </w:rPr>
        <w:t xml:space="preserve">This event </w:t>
      </w:r>
      <w:r w:rsidR="002A5040">
        <w:rPr>
          <w:rFonts w:cs="Arial"/>
          <w:szCs w:val="22"/>
        </w:rPr>
        <w:t xml:space="preserve">gives you the opportunity to meet with and gather information from numerous providers and services from Education, Health &amp; Social Care that </w:t>
      </w:r>
      <w:r w:rsidR="007F4A22">
        <w:rPr>
          <w:rFonts w:cs="Arial"/>
          <w:szCs w:val="22"/>
        </w:rPr>
        <w:t>you may find useful</w:t>
      </w:r>
      <w:r w:rsidR="002A5040">
        <w:rPr>
          <w:rFonts w:cs="Arial"/>
          <w:szCs w:val="22"/>
        </w:rPr>
        <w:t xml:space="preserve"> as you move into adulthood and begin to make choices about your future.  </w:t>
      </w:r>
      <w:r w:rsidRPr="00387F84">
        <w:rPr>
          <w:rFonts w:cs="Arial"/>
          <w:szCs w:val="22"/>
        </w:rPr>
        <w:t xml:space="preserve">This year we are particularly keen to showcase routes into employment and the support that is available to enable </w:t>
      </w:r>
      <w:r w:rsidR="002A5040">
        <w:rPr>
          <w:rFonts w:cs="Arial"/>
          <w:szCs w:val="22"/>
        </w:rPr>
        <w:t xml:space="preserve">you </w:t>
      </w:r>
      <w:r w:rsidRPr="00387F84">
        <w:rPr>
          <w:rFonts w:cs="Arial"/>
          <w:szCs w:val="22"/>
        </w:rPr>
        <w:t xml:space="preserve">to </w:t>
      </w:r>
      <w:r w:rsidR="00977BB2">
        <w:rPr>
          <w:rFonts w:cs="Arial"/>
          <w:szCs w:val="22"/>
        </w:rPr>
        <w:t xml:space="preserve">achieve this ambition, including Post 16 education pathways, Supported Internship Study </w:t>
      </w:r>
      <w:proofErr w:type="gramStart"/>
      <w:r w:rsidR="00977BB2">
        <w:rPr>
          <w:rFonts w:cs="Arial"/>
          <w:szCs w:val="22"/>
        </w:rPr>
        <w:t>Programmes</w:t>
      </w:r>
      <w:proofErr w:type="gramEnd"/>
      <w:r w:rsidR="00977BB2">
        <w:rPr>
          <w:rFonts w:cs="Arial"/>
          <w:szCs w:val="22"/>
        </w:rPr>
        <w:t xml:space="preserve"> and Inclusive Apprenticeships.</w:t>
      </w:r>
    </w:p>
    <w:p w14:paraId="5A895CF5" w14:textId="77777777" w:rsidR="00387F84" w:rsidRPr="00986B06" w:rsidRDefault="00387F84" w:rsidP="00845B20">
      <w:pPr>
        <w:rPr>
          <w:rFonts w:cs="Arial"/>
          <w:szCs w:val="22"/>
        </w:rPr>
      </w:pPr>
    </w:p>
    <w:p w14:paraId="6EEACBD7" w14:textId="47003776" w:rsidR="00845B20" w:rsidRPr="00986B06" w:rsidRDefault="00845B20" w:rsidP="00845B20">
      <w:pPr>
        <w:rPr>
          <w:rFonts w:cs="Arial"/>
          <w:szCs w:val="22"/>
        </w:rPr>
      </w:pPr>
      <w:r w:rsidRPr="00986B06">
        <w:rPr>
          <w:rFonts w:cs="Arial"/>
          <w:szCs w:val="22"/>
        </w:rPr>
        <w:t>Refreshments will be provided throughout the day (tea, coffee</w:t>
      </w:r>
      <w:r w:rsidR="00387F84">
        <w:rPr>
          <w:rFonts w:cs="Arial"/>
          <w:szCs w:val="22"/>
        </w:rPr>
        <w:t xml:space="preserve">, </w:t>
      </w:r>
      <w:proofErr w:type="gramStart"/>
      <w:r w:rsidR="00387F84">
        <w:rPr>
          <w:rFonts w:cs="Arial"/>
          <w:szCs w:val="22"/>
        </w:rPr>
        <w:t>juice</w:t>
      </w:r>
      <w:proofErr w:type="gramEnd"/>
      <w:r w:rsidRPr="00986B06">
        <w:rPr>
          <w:rFonts w:cs="Arial"/>
          <w:szCs w:val="22"/>
        </w:rPr>
        <w:t xml:space="preserve"> and </w:t>
      </w:r>
      <w:r w:rsidR="007C46CE">
        <w:rPr>
          <w:rFonts w:cs="Arial"/>
          <w:szCs w:val="22"/>
        </w:rPr>
        <w:t>c</w:t>
      </w:r>
      <w:r w:rsidR="00387F84">
        <w:rPr>
          <w:rFonts w:cs="Arial"/>
          <w:szCs w:val="22"/>
        </w:rPr>
        <w:t>ake</w:t>
      </w:r>
      <w:r w:rsidRPr="00986B06">
        <w:rPr>
          <w:rFonts w:cs="Arial"/>
          <w:szCs w:val="22"/>
        </w:rPr>
        <w:t>)</w:t>
      </w:r>
      <w:r w:rsidR="004A68C9">
        <w:rPr>
          <w:rFonts w:cs="Arial"/>
          <w:szCs w:val="22"/>
        </w:rPr>
        <w:t xml:space="preserve">.  There is also a </w:t>
      </w:r>
      <w:r w:rsidR="00387F84">
        <w:rPr>
          <w:rFonts w:cs="Arial"/>
          <w:szCs w:val="22"/>
        </w:rPr>
        <w:t>café located</w:t>
      </w:r>
      <w:r w:rsidR="00B54920">
        <w:rPr>
          <w:rFonts w:cs="Arial"/>
          <w:szCs w:val="22"/>
        </w:rPr>
        <w:t xml:space="preserve"> next door should you wish to purchase additional refreshments. </w:t>
      </w:r>
    </w:p>
    <w:p w14:paraId="409AD836" w14:textId="77777777" w:rsidR="00845B20" w:rsidRPr="00986B06" w:rsidRDefault="00845B20" w:rsidP="00845B20">
      <w:pPr>
        <w:rPr>
          <w:rFonts w:cs="Arial"/>
          <w:szCs w:val="22"/>
        </w:rPr>
      </w:pPr>
    </w:p>
    <w:p w14:paraId="0F65790B" w14:textId="16CCB387" w:rsidR="00845B20" w:rsidRPr="00986B06" w:rsidRDefault="00845B20" w:rsidP="00845B20">
      <w:pPr>
        <w:rPr>
          <w:rFonts w:cs="Arial"/>
          <w:szCs w:val="22"/>
        </w:rPr>
      </w:pPr>
      <w:r w:rsidRPr="00986B06">
        <w:rPr>
          <w:rFonts w:cs="Arial"/>
          <w:szCs w:val="22"/>
        </w:rPr>
        <w:t xml:space="preserve">Please find attached the Event Leaflet and reply slip. If you have any </w:t>
      </w:r>
      <w:proofErr w:type="gramStart"/>
      <w:r w:rsidRPr="00986B06">
        <w:rPr>
          <w:rFonts w:cs="Arial"/>
          <w:szCs w:val="22"/>
        </w:rPr>
        <w:t>queries</w:t>
      </w:r>
      <w:proofErr w:type="gramEnd"/>
      <w:r w:rsidR="004A68C9">
        <w:rPr>
          <w:rFonts w:cs="Arial"/>
          <w:szCs w:val="22"/>
        </w:rPr>
        <w:t xml:space="preserve"> please</w:t>
      </w:r>
      <w:r w:rsidRPr="00986B06">
        <w:rPr>
          <w:rFonts w:cs="Arial"/>
          <w:szCs w:val="22"/>
        </w:rPr>
        <w:t xml:space="preserve"> give us a </w:t>
      </w:r>
      <w:r w:rsidR="004A68C9">
        <w:rPr>
          <w:rFonts w:cs="Arial"/>
          <w:szCs w:val="22"/>
        </w:rPr>
        <w:t xml:space="preserve">call </w:t>
      </w:r>
      <w:r w:rsidRPr="00986B06">
        <w:rPr>
          <w:rFonts w:cs="Arial"/>
          <w:szCs w:val="22"/>
        </w:rPr>
        <w:t xml:space="preserve">on </w:t>
      </w:r>
      <w:r w:rsidR="00B90FE9" w:rsidRPr="00986B06">
        <w:rPr>
          <w:rFonts w:cs="Arial"/>
          <w:szCs w:val="22"/>
        </w:rPr>
        <w:t>07823</w:t>
      </w:r>
      <w:r w:rsidR="007C46CE">
        <w:rPr>
          <w:rFonts w:cs="Arial"/>
          <w:szCs w:val="22"/>
        </w:rPr>
        <w:t xml:space="preserve"> </w:t>
      </w:r>
      <w:r w:rsidR="00B90FE9" w:rsidRPr="00986B06">
        <w:rPr>
          <w:rFonts w:cs="Arial"/>
          <w:szCs w:val="22"/>
        </w:rPr>
        <w:t>534657</w:t>
      </w:r>
      <w:r w:rsidR="007C46CE">
        <w:rPr>
          <w:rFonts w:cs="Arial"/>
          <w:szCs w:val="22"/>
        </w:rPr>
        <w:t xml:space="preserve"> </w:t>
      </w:r>
      <w:r w:rsidR="004A68C9">
        <w:rPr>
          <w:rFonts w:cs="Arial"/>
          <w:szCs w:val="22"/>
        </w:rPr>
        <w:t>or</w:t>
      </w:r>
      <w:r w:rsidR="007C46CE">
        <w:rPr>
          <w:rFonts w:cs="Arial"/>
          <w:szCs w:val="22"/>
        </w:rPr>
        <w:t xml:space="preserve"> 0115 804 </w:t>
      </w:r>
      <w:r w:rsidR="00B54920">
        <w:rPr>
          <w:rFonts w:cs="Arial"/>
          <w:szCs w:val="22"/>
        </w:rPr>
        <w:t xml:space="preserve">1275. </w:t>
      </w:r>
    </w:p>
    <w:p w14:paraId="42E16447" w14:textId="77777777" w:rsidR="00845B20" w:rsidRPr="00986B06" w:rsidRDefault="00845B20" w:rsidP="00845B20">
      <w:pPr>
        <w:rPr>
          <w:rFonts w:cs="Arial"/>
          <w:szCs w:val="22"/>
        </w:rPr>
      </w:pPr>
    </w:p>
    <w:p w14:paraId="5BD0C3FE" w14:textId="564E0495" w:rsidR="00845B20" w:rsidRPr="00986B06" w:rsidRDefault="00845B20" w:rsidP="00845B20">
      <w:pPr>
        <w:rPr>
          <w:rFonts w:cs="Arial"/>
          <w:szCs w:val="22"/>
        </w:rPr>
      </w:pPr>
      <w:r w:rsidRPr="00986B06">
        <w:rPr>
          <w:rFonts w:cs="Arial"/>
          <w:szCs w:val="22"/>
        </w:rPr>
        <w:t xml:space="preserve">Please can you return all </w:t>
      </w:r>
      <w:proofErr w:type="gramStart"/>
      <w:r w:rsidRPr="00986B06">
        <w:rPr>
          <w:rFonts w:cs="Arial"/>
          <w:szCs w:val="22"/>
        </w:rPr>
        <w:t>reply</w:t>
      </w:r>
      <w:proofErr w:type="gramEnd"/>
      <w:r w:rsidRPr="00986B06">
        <w:rPr>
          <w:rFonts w:cs="Arial"/>
          <w:szCs w:val="22"/>
        </w:rPr>
        <w:t xml:space="preserve"> slips by post using the envelope provided or by confirming your attendance via email to </w:t>
      </w:r>
      <w:hyperlink r:id="rId14" w:history="1">
        <w:r w:rsidR="00B54920" w:rsidRPr="009C1684">
          <w:rPr>
            <w:rStyle w:val="Hyperlink"/>
            <w:rFonts w:cs="Arial"/>
            <w:szCs w:val="22"/>
          </w:rPr>
          <w:t>icdsehcpost16@nottscc.gov.uk</w:t>
        </w:r>
      </w:hyperlink>
      <w:r w:rsidR="00B54920">
        <w:rPr>
          <w:rFonts w:cs="Arial"/>
          <w:szCs w:val="22"/>
        </w:rPr>
        <w:t xml:space="preserve"> </w:t>
      </w:r>
      <w:r w:rsidRPr="00986B06">
        <w:rPr>
          <w:rFonts w:cs="Arial"/>
          <w:szCs w:val="22"/>
        </w:rPr>
        <w:t xml:space="preserve"> </w:t>
      </w:r>
    </w:p>
    <w:p w14:paraId="72FBDD0F" w14:textId="77777777" w:rsidR="00845B20" w:rsidRPr="00986B06" w:rsidRDefault="00845B20" w:rsidP="00845B20">
      <w:pPr>
        <w:rPr>
          <w:rFonts w:cs="Arial"/>
          <w:szCs w:val="22"/>
        </w:rPr>
      </w:pPr>
    </w:p>
    <w:p w14:paraId="4D8743D3" w14:textId="77777777" w:rsidR="00977BB2" w:rsidRDefault="00977BB2" w:rsidP="00845B20">
      <w:pPr>
        <w:rPr>
          <w:rFonts w:cs="Arial"/>
          <w:szCs w:val="22"/>
        </w:rPr>
      </w:pPr>
      <w:r>
        <w:rPr>
          <w:rFonts w:cs="Arial"/>
          <w:szCs w:val="22"/>
        </w:rPr>
        <w:t>We look forward to seeing you there.</w:t>
      </w:r>
    </w:p>
    <w:p w14:paraId="4FF80175" w14:textId="77777777" w:rsidR="00977BB2" w:rsidRDefault="00977BB2" w:rsidP="00845B20">
      <w:pPr>
        <w:rPr>
          <w:rFonts w:cs="Arial"/>
          <w:szCs w:val="22"/>
        </w:rPr>
      </w:pPr>
    </w:p>
    <w:p w14:paraId="435C76F8" w14:textId="5941E4EB" w:rsidR="00845B20" w:rsidRPr="00986B06" w:rsidRDefault="00845B20" w:rsidP="00845B20">
      <w:pPr>
        <w:rPr>
          <w:rFonts w:cs="Arial"/>
          <w:szCs w:val="22"/>
        </w:rPr>
      </w:pPr>
      <w:r w:rsidRPr="00986B06">
        <w:rPr>
          <w:rFonts w:cs="Arial"/>
          <w:szCs w:val="22"/>
        </w:rPr>
        <w:t>Kind Regards</w:t>
      </w:r>
    </w:p>
    <w:p w14:paraId="5140D528" w14:textId="427DD4A2" w:rsidR="00845B20" w:rsidRDefault="00C04831" w:rsidP="00845B20">
      <w:pPr>
        <w:rPr>
          <w:rFonts w:cs="Arial"/>
          <w:szCs w:val="22"/>
        </w:rPr>
      </w:pPr>
      <w:r w:rsidRPr="00C04831">
        <w:rPr>
          <w:rFonts w:cs="Arial"/>
          <w:noProof/>
          <w:szCs w:val="22"/>
        </w:rPr>
        <w:drawing>
          <wp:inline distT="0" distB="0" distL="0" distR="0" wp14:anchorId="0F5CE4F9" wp14:editId="79C8DA41">
            <wp:extent cx="1857374" cy="571500"/>
            <wp:effectExtent l="0" t="0" r="0" b="0"/>
            <wp:docPr id="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7374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845B20" w:rsidRPr="00986B06">
        <w:rPr>
          <w:rFonts w:cs="Arial"/>
          <w:noProof/>
          <w:szCs w:val="22"/>
        </w:rPr>
        <w:br/>
      </w:r>
      <w:r w:rsidR="00B54920">
        <w:rPr>
          <w:rFonts w:cs="Arial"/>
          <w:szCs w:val="22"/>
        </w:rPr>
        <w:t>Julie Grummett</w:t>
      </w:r>
    </w:p>
    <w:p w14:paraId="07133905" w14:textId="466E3AF3" w:rsidR="00B54920" w:rsidRPr="00986B06" w:rsidRDefault="00B54920" w:rsidP="00845B20">
      <w:pPr>
        <w:rPr>
          <w:rFonts w:cs="Arial"/>
          <w:szCs w:val="22"/>
        </w:rPr>
      </w:pPr>
      <w:r>
        <w:rPr>
          <w:rFonts w:cs="Arial"/>
          <w:szCs w:val="22"/>
        </w:rPr>
        <w:t>Senior Practitioner SEND Employability</w:t>
      </w:r>
    </w:p>
    <w:p w14:paraId="3F3E450F" w14:textId="77777777" w:rsidR="00845B20" w:rsidRPr="00986B06" w:rsidRDefault="00845B20" w:rsidP="00845B20">
      <w:pPr>
        <w:rPr>
          <w:rFonts w:cs="Arial"/>
          <w:b/>
          <w:szCs w:val="22"/>
        </w:rPr>
      </w:pPr>
      <w:r w:rsidRPr="00986B06">
        <w:rPr>
          <w:rFonts w:cs="Arial"/>
          <w:b/>
          <w:szCs w:val="22"/>
        </w:rPr>
        <w:t>Integrated Children’s Disability Service (ICDS) EHC Assessment Team</w:t>
      </w:r>
    </w:p>
    <w:p w14:paraId="52EC2F02" w14:textId="77777777" w:rsidR="00BA0049" w:rsidRPr="00986B06" w:rsidRDefault="00845B20" w:rsidP="00845B20">
      <w:pPr>
        <w:rPr>
          <w:rFonts w:cs="Arial"/>
          <w:szCs w:val="22"/>
        </w:rPr>
      </w:pPr>
      <w:r w:rsidRPr="00986B06">
        <w:rPr>
          <w:rFonts w:cs="Arial"/>
          <w:b/>
          <w:szCs w:val="22"/>
        </w:rPr>
        <w:t>Nottinghamshire County Council</w:t>
      </w:r>
    </w:p>
    <w:sectPr w:rsidR="00BA0049" w:rsidRPr="00986B06" w:rsidSect="009477C0">
      <w:type w:val="continuous"/>
      <w:pgSz w:w="11906" w:h="16838" w:code="9"/>
      <w:pgMar w:top="567" w:right="1134" w:bottom="1134" w:left="1134" w:header="709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46A5" w14:textId="77777777" w:rsidR="00D7343D" w:rsidRDefault="00D7343D">
      <w:r>
        <w:separator/>
      </w:r>
    </w:p>
  </w:endnote>
  <w:endnote w:type="continuationSeparator" w:id="0">
    <w:p w14:paraId="21E750D4" w14:textId="77777777" w:rsidR="00D7343D" w:rsidRDefault="00D7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24FA7" w14:textId="77777777" w:rsidR="00A17078" w:rsidRDefault="00757D49" w:rsidP="00757D49">
    <w:pPr>
      <w:pStyle w:val="Footer"/>
      <w:jc w:val="center"/>
    </w:pPr>
    <w:r>
      <w:t xml:space="preserve">Meadow House, </w:t>
    </w:r>
    <w:proofErr w:type="spellStart"/>
    <w:r>
      <w:t>Littleworth</w:t>
    </w:r>
    <w:proofErr w:type="spellEnd"/>
    <w:r>
      <w:t>, Mansfield, Nottinghamshire NG18 2TB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5BFD3" w14:textId="77777777" w:rsidR="00D7343D" w:rsidRDefault="00D7343D">
      <w:r>
        <w:separator/>
      </w:r>
    </w:p>
  </w:footnote>
  <w:footnote w:type="continuationSeparator" w:id="0">
    <w:p w14:paraId="4C5A3710" w14:textId="77777777" w:rsidR="00D7343D" w:rsidRDefault="00D734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07CA" w14:textId="77777777" w:rsidR="00E501AF" w:rsidRPr="00E501AF" w:rsidRDefault="004D3119" w:rsidP="00451F19">
    <w:pPr>
      <w:pStyle w:val="Header"/>
      <w:rPr>
        <w:rFonts w:cs="Arial"/>
        <w:color w:val="FFFFFF" w:themeColor="background1"/>
        <w:sz w:val="16"/>
        <w:szCs w:val="16"/>
      </w:rPr>
    </w:pPr>
    <w:r w:rsidRPr="00E501AF">
      <w:rPr>
        <w:rFonts w:cs="Arial"/>
        <w:color w:val="FFFFFF" w:themeColor="background1"/>
        <w:sz w:val="16"/>
        <w:szCs w:val="16"/>
      </w:rPr>
      <w:t>##MAILMERGE</w:t>
    </w:r>
  </w:p>
  <w:p w14:paraId="26899D30" w14:textId="77777777" w:rsidR="00A17078" w:rsidRPr="00E501AF" w:rsidRDefault="00E501AF" w:rsidP="00451F19">
    <w:pPr>
      <w:pStyle w:val="Header"/>
    </w:pPr>
    <w:r w:rsidRPr="00E501AF">
      <w:rPr>
        <w:rFonts w:cs="Arial"/>
        <w:b/>
        <w:color w:val="FFFFFF" w:themeColor="background1"/>
        <w:sz w:val="16"/>
        <w:szCs w:val="16"/>
      </w:rPr>
      <w:t>D</w:t>
    </w:r>
    <w:r w:rsidR="004D3119" w:rsidRPr="00E501AF">
      <w:rPr>
        <w:rFonts w:cs="Arial"/>
        <w:b/>
        <w:color w:val="FFFFFF" w:themeColor="background1"/>
        <w:sz w:val="16"/>
        <w:szCs w:val="16"/>
      </w:rPr>
      <w:t xml:space="preserve">o not </w:t>
    </w:r>
    <w:r w:rsidR="004D3119" w:rsidRPr="00E501AF">
      <w:rPr>
        <w:rFonts w:cs="Arial"/>
        <w:color w:val="FFFFFF" w:themeColor="background1"/>
        <w:sz w:val="16"/>
        <w:szCs w:val="16"/>
      </w:rPr>
      <w:t>delete this text</w:t>
    </w:r>
    <w:r w:rsidR="0016347B" w:rsidRPr="00E501AF">
      <w:rPr>
        <w:rFonts w:cs="Arial"/>
        <w:color w:val="FFFFFF" w:themeColor="background1"/>
        <w:sz w:val="16"/>
        <w:szCs w:val="16"/>
      </w:rPr>
      <w:t xml:space="preserve"> or change the colour from white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AB3"/>
    <w:rsid w:val="00005540"/>
    <w:rsid w:val="00026BCA"/>
    <w:rsid w:val="00045F1E"/>
    <w:rsid w:val="000526DE"/>
    <w:rsid w:val="000873CE"/>
    <w:rsid w:val="00090009"/>
    <w:rsid w:val="000D052F"/>
    <w:rsid w:val="000D0F47"/>
    <w:rsid w:val="00106ABA"/>
    <w:rsid w:val="0012767E"/>
    <w:rsid w:val="00131383"/>
    <w:rsid w:val="00144BCD"/>
    <w:rsid w:val="00156960"/>
    <w:rsid w:val="0016347B"/>
    <w:rsid w:val="00192CB6"/>
    <w:rsid w:val="001A05A2"/>
    <w:rsid w:val="00200819"/>
    <w:rsid w:val="0020523D"/>
    <w:rsid w:val="0022177A"/>
    <w:rsid w:val="00242339"/>
    <w:rsid w:val="00257072"/>
    <w:rsid w:val="00271938"/>
    <w:rsid w:val="00297729"/>
    <w:rsid w:val="002A5040"/>
    <w:rsid w:val="00387F84"/>
    <w:rsid w:val="00390097"/>
    <w:rsid w:val="00397E6B"/>
    <w:rsid w:val="003C4836"/>
    <w:rsid w:val="003D7E70"/>
    <w:rsid w:val="00402AE0"/>
    <w:rsid w:val="00417FE2"/>
    <w:rsid w:val="00451F19"/>
    <w:rsid w:val="004A68C9"/>
    <w:rsid w:val="004C7F10"/>
    <w:rsid w:val="004D3119"/>
    <w:rsid w:val="00513625"/>
    <w:rsid w:val="005452FD"/>
    <w:rsid w:val="00546ECB"/>
    <w:rsid w:val="005501FA"/>
    <w:rsid w:val="00553FAE"/>
    <w:rsid w:val="00556193"/>
    <w:rsid w:val="00570D4F"/>
    <w:rsid w:val="00576727"/>
    <w:rsid w:val="005947A5"/>
    <w:rsid w:val="005A2525"/>
    <w:rsid w:val="005C24F3"/>
    <w:rsid w:val="005F0F35"/>
    <w:rsid w:val="005F3707"/>
    <w:rsid w:val="0062600D"/>
    <w:rsid w:val="006A1284"/>
    <w:rsid w:val="006D2327"/>
    <w:rsid w:val="006F2F4C"/>
    <w:rsid w:val="00712974"/>
    <w:rsid w:val="0071683E"/>
    <w:rsid w:val="00746C78"/>
    <w:rsid w:val="00752C39"/>
    <w:rsid w:val="00757D49"/>
    <w:rsid w:val="007773CD"/>
    <w:rsid w:val="00796AB3"/>
    <w:rsid w:val="00796D95"/>
    <w:rsid w:val="007C46CE"/>
    <w:rsid w:val="007C7C22"/>
    <w:rsid w:val="007D3D84"/>
    <w:rsid w:val="007F1CF9"/>
    <w:rsid w:val="007F4A22"/>
    <w:rsid w:val="00804472"/>
    <w:rsid w:val="00833AD9"/>
    <w:rsid w:val="00833BAA"/>
    <w:rsid w:val="00845B20"/>
    <w:rsid w:val="008B7041"/>
    <w:rsid w:val="008C6F50"/>
    <w:rsid w:val="00905872"/>
    <w:rsid w:val="00905BDC"/>
    <w:rsid w:val="00924893"/>
    <w:rsid w:val="009477C0"/>
    <w:rsid w:val="00954069"/>
    <w:rsid w:val="0095666B"/>
    <w:rsid w:val="00975999"/>
    <w:rsid w:val="00977BB2"/>
    <w:rsid w:val="00986B06"/>
    <w:rsid w:val="009910A7"/>
    <w:rsid w:val="00996DE2"/>
    <w:rsid w:val="009F497A"/>
    <w:rsid w:val="00A00972"/>
    <w:rsid w:val="00A05A22"/>
    <w:rsid w:val="00A17078"/>
    <w:rsid w:val="00A33CEC"/>
    <w:rsid w:val="00A36531"/>
    <w:rsid w:val="00A44FD8"/>
    <w:rsid w:val="00A55487"/>
    <w:rsid w:val="00A85708"/>
    <w:rsid w:val="00AA325A"/>
    <w:rsid w:val="00AD4CDA"/>
    <w:rsid w:val="00AE39C7"/>
    <w:rsid w:val="00AF13FB"/>
    <w:rsid w:val="00AF7239"/>
    <w:rsid w:val="00B162C3"/>
    <w:rsid w:val="00B27372"/>
    <w:rsid w:val="00B533A9"/>
    <w:rsid w:val="00B54920"/>
    <w:rsid w:val="00B85F60"/>
    <w:rsid w:val="00B90FE9"/>
    <w:rsid w:val="00BA0049"/>
    <w:rsid w:val="00BB6C3C"/>
    <w:rsid w:val="00BC0E76"/>
    <w:rsid w:val="00BF1BD1"/>
    <w:rsid w:val="00C04831"/>
    <w:rsid w:val="00C05BBD"/>
    <w:rsid w:val="00C353A5"/>
    <w:rsid w:val="00C41D05"/>
    <w:rsid w:val="00C63C30"/>
    <w:rsid w:val="00C65E23"/>
    <w:rsid w:val="00C924B5"/>
    <w:rsid w:val="00CA2702"/>
    <w:rsid w:val="00CC524E"/>
    <w:rsid w:val="00CC72DB"/>
    <w:rsid w:val="00CE213E"/>
    <w:rsid w:val="00D25DCE"/>
    <w:rsid w:val="00D40785"/>
    <w:rsid w:val="00D4227A"/>
    <w:rsid w:val="00D5473E"/>
    <w:rsid w:val="00D7343D"/>
    <w:rsid w:val="00D7422C"/>
    <w:rsid w:val="00DA3961"/>
    <w:rsid w:val="00DA7E1C"/>
    <w:rsid w:val="00DF17B1"/>
    <w:rsid w:val="00E27FCE"/>
    <w:rsid w:val="00E501AF"/>
    <w:rsid w:val="00E5696D"/>
    <w:rsid w:val="00E963F2"/>
    <w:rsid w:val="00EA4DC6"/>
    <w:rsid w:val="00EB3356"/>
    <w:rsid w:val="00ED1A9C"/>
    <w:rsid w:val="00ED75CD"/>
    <w:rsid w:val="00EE1D06"/>
    <w:rsid w:val="00EF519C"/>
    <w:rsid w:val="00EF6B4F"/>
    <w:rsid w:val="00EF7E96"/>
    <w:rsid w:val="00F06843"/>
    <w:rsid w:val="00F0771E"/>
    <w:rsid w:val="00F44A27"/>
    <w:rsid w:val="00F81B83"/>
    <w:rsid w:val="00F91503"/>
    <w:rsid w:val="00FB1A98"/>
    <w:rsid w:val="00FB1AA8"/>
    <w:rsid w:val="00FB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1A8A886F"/>
  <w15:docId w15:val="{5DCACEEC-2DDC-4EC2-9D33-1892078C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052F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D052F"/>
    <w:rPr>
      <w:color w:val="0000FF"/>
      <w:u w:val="single"/>
    </w:rPr>
  </w:style>
  <w:style w:type="table" w:styleId="TableGrid">
    <w:name w:val="Table Grid"/>
    <w:basedOn w:val="TableNormal"/>
    <w:rsid w:val="000D0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0D05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D05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7C0"/>
    <w:rPr>
      <w:rFonts w:ascii="Arial" w:hAnsi="Arial"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4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477C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C4836"/>
    <w:rPr>
      <w:rFonts w:ascii="Arial" w:hAnsi="Arial"/>
      <w:sz w:val="22"/>
      <w:szCs w:val="24"/>
    </w:rPr>
  </w:style>
  <w:style w:type="paragraph" w:customStyle="1" w:styleId="CharCharCharCharChar">
    <w:name w:val="Char Char Char Char Char"/>
    <w:basedOn w:val="Normal"/>
    <w:rsid w:val="00845B20"/>
    <w:pPr>
      <w:spacing w:after="160" w:line="240" w:lineRule="exact"/>
      <w:ind w:left="114"/>
    </w:pPr>
    <w:rPr>
      <w:rFonts w:ascii="Verdana" w:hAnsi="Verdana" w:cs="Verdana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4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2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8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9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cdsehcpost16@nottscc.gov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hyperlink" Target="mailto:icdsehcpost16@nottscc.gov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cdsehcpost16@nottscc.gov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C\Downloads\New%20Letterhead%20Template%20mail%20edition%20%20v0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A0A93-CE63-42EB-8551-037C4EBA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Letterhead Template mail edition  v011.dotx</Template>
  <TotalTime>2</TotalTime>
  <Pages>1</Pages>
  <Words>254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Template (Colour)</vt:lpstr>
    </vt:vector>
  </TitlesOfParts>
  <Company>Nottinghamshire County Council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Template (Colour)</dc:title>
  <dc:subject>Information and Communications</dc:subject>
  <dc:creator>Emer O'Sullivan</dc:creator>
  <cp:lastModifiedBy>Julie Grummett</cp:lastModifiedBy>
  <cp:revision>2</cp:revision>
  <cp:lastPrinted>2019-12-10T09:05:00Z</cp:lastPrinted>
  <dcterms:created xsi:type="dcterms:W3CDTF">2022-09-29T11:10:00Z</dcterms:created>
  <dcterms:modified xsi:type="dcterms:W3CDTF">2022-09-29T11:10:00Z</dcterms:modified>
</cp:coreProperties>
</file>