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5BD" w:rsidRPr="00694761" w:rsidRDefault="00190999" w:rsidP="00190999">
      <w:pPr>
        <w:spacing w:line="36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ENCANTO</w:t>
      </w:r>
    </w:p>
    <w:p w:rsidR="000625BD" w:rsidRDefault="004C0B1D" w:rsidP="000625BD">
      <w:pPr>
        <w:spacing w:line="360" w:lineRule="auto"/>
        <w:rPr>
          <w:rFonts w:ascii="Calibri" w:hAnsi="Calibri" w:cs="Calibri"/>
          <w:sz w:val="44"/>
          <w:szCs w:val="44"/>
        </w:rPr>
      </w:pPr>
      <w:r w:rsidRPr="002102FF">
        <w:rPr>
          <w:rFonts w:ascii="Calibri" w:hAnsi="Calibri" w:cs="Calibri"/>
          <w:b/>
          <w:szCs w:val="24"/>
        </w:rPr>
        <w:t>Date:</w:t>
      </w:r>
      <w:r w:rsidR="009D4080">
        <w:rPr>
          <w:rFonts w:ascii="Calibri" w:hAnsi="Calibri" w:cs="Calibri"/>
          <w:b/>
          <w:szCs w:val="24"/>
        </w:rPr>
        <w:t xml:space="preserve"> </w:t>
      </w:r>
      <w:r w:rsidR="009D4080">
        <w:rPr>
          <w:rFonts w:ascii="Calibri" w:hAnsi="Calibri" w:cs="Calibri"/>
          <w:b/>
          <w:szCs w:val="24"/>
        </w:rPr>
        <w:tab/>
      </w:r>
      <w:r w:rsidR="009D4080">
        <w:rPr>
          <w:rFonts w:ascii="Calibri" w:hAnsi="Calibri" w:cs="Calibri"/>
          <w:b/>
          <w:szCs w:val="24"/>
        </w:rPr>
        <w:tab/>
      </w:r>
      <w:r w:rsidR="009D4080">
        <w:rPr>
          <w:rFonts w:ascii="Calibri" w:hAnsi="Calibri" w:cs="Calibri"/>
          <w:b/>
          <w:szCs w:val="24"/>
        </w:rPr>
        <w:tab/>
      </w:r>
      <w:r w:rsidR="009D4080">
        <w:rPr>
          <w:rFonts w:ascii="Calibri" w:hAnsi="Calibri" w:cs="Calibri"/>
          <w:b/>
          <w:szCs w:val="24"/>
        </w:rPr>
        <w:tab/>
      </w:r>
      <w:r w:rsidR="002433F7">
        <w:rPr>
          <w:rFonts w:ascii="Calibri" w:hAnsi="Calibri" w:cs="Calibri"/>
          <w:b/>
          <w:szCs w:val="24"/>
        </w:rPr>
        <w:t>S</w:t>
      </w:r>
      <w:r w:rsidR="00190999">
        <w:rPr>
          <w:rFonts w:ascii="Calibri" w:hAnsi="Calibri" w:cs="Calibri"/>
          <w:b/>
          <w:szCs w:val="24"/>
        </w:rPr>
        <w:t>aturday 23</w:t>
      </w:r>
      <w:r w:rsidR="00190999" w:rsidRPr="00190999">
        <w:rPr>
          <w:rFonts w:ascii="Calibri" w:hAnsi="Calibri" w:cs="Calibri"/>
          <w:b/>
          <w:szCs w:val="24"/>
          <w:vertAlign w:val="superscript"/>
        </w:rPr>
        <w:t>rd</w:t>
      </w:r>
      <w:r w:rsidR="00190999">
        <w:rPr>
          <w:rFonts w:ascii="Calibri" w:hAnsi="Calibri" w:cs="Calibri"/>
          <w:b/>
          <w:szCs w:val="24"/>
        </w:rPr>
        <w:t xml:space="preserve"> April 2022</w:t>
      </w:r>
    </w:p>
    <w:p w:rsidR="004C0B1D" w:rsidRPr="000625BD" w:rsidRDefault="004C0B1D" w:rsidP="000625BD">
      <w:pPr>
        <w:spacing w:line="360" w:lineRule="auto"/>
        <w:rPr>
          <w:rFonts w:ascii="Calibri" w:hAnsi="Calibri" w:cs="Calibri"/>
          <w:sz w:val="44"/>
          <w:szCs w:val="44"/>
        </w:rPr>
      </w:pPr>
      <w:r w:rsidRPr="002102FF">
        <w:rPr>
          <w:rFonts w:ascii="Calibri" w:hAnsi="Calibri" w:cs="Calibri"/>
          <w:b/>
          <w:szCs w:val="24"/>
        </w:rPr>
        <w:t xml:space="preserve">Where: </w:t>
      </w:r>
      <w:r w:rsidR="009D4080">
        <w:rPr>
          <w:rFonts w:ascii="Calibri" w:hAnsi="Calibri" w:cs="Calibri"/>
          <w:b/>
          <w:szCs w:val="24"/>
        </w:rPr>
        <w:tab/>
      </w:r>
      <w:r w:rsidR="009D4080">
        <w:rPr>
          <w:rFonts w:ascii="Calibri" w:hAnsi="Calibri" w:cs="Calibri"/>
          <w:b/>
          <w:szCs w:val="24"/>
        </w:rPr>
        <w:tab/>
      </w:r>
      <w:r w:rsidR="009D4080">
        <w:rPr>
          <w:rFonts w:ascii="Calibri" w:hAnsi="Calibri" w:cs="Calibri"/>
          <w:b/>
          <w:szCs w:val="24"/>
        </w:rPr>
        <w:tab/>
      </w:r>
      <w:r w:rsidR="002433F7">
        <w:rPr>
          <w:rFonts w:ascii="Calibri" w:hAnsi="Calibri" w:cs="Calibri"/>
          <w:b/>
          <w:szCs w:val="24"/>
        </w:rPr>
        <w:t>Broadway Cinema, Broad Street, Nottingham, NG1 3AL</w:t>
      </w:r>
    </w:p>
    <w:p w:rsidR="004C0B1D" w:rsidRDefault="002433F7" w:rsidP="000625B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Time</w:t>
      </w:r>
      <w:r w:rsidR="004C0B1D" w:rsidRPr="002102FF">
        <w:rPr>
          <w:rFonts w:ascii="Calibri" w:hAnsi="Calibri" w:cs="Calibri"/>
          <w:b/>
          <w:szCs w:val="24"/>
        </w:rPr>
        <w:t xml:space="preserve">: </w:t>
      </w:r>
      <w:r w:rsidR="009D4080"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>10.00-12.00</w:t>
      </w:r>
    </w:p>
    <w:p w:rsidR="000625BD" w:rsidRPr="002102FF" w:rsidRDefault="000625BD" w:rsidP="000625BD">
      <w:pPr>
        <w:rPr>
          <w:rFonts w:ascii="Calibri" w:hAnsi="Calibri" w:cs="Calibri"/>
          <w:b/>
          <w:szCs w:val="24"/>
        </w:rPr>
      </w:pPr>
    </w:p>
    <w:p w:rsidR="00086C60" w:rsidRDefault="004C0B1D" w:rsidP="000625BD">
      <w:pPr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 xml:space="preserve">FOALS </w:t>
      </w:r>
      <w:r w:rsidR="002433F7">
        <w:rPr>
          <w:rFonts w:ascii="Calibri" w:hAnsi="Calibri" w:cs="Calibri"/>
          <w:sz w:val="20"/>
        </w:rPr>
        <w:t xml:space="preserve">have hired a theatre at the </w:t>
      </w:r>
      <w:r w:rsidR="00081C0A">
        <w:rPr>
          <w:rFonts w:ascii="Calibri" w:hAnsi="Calibri" w:cs="Calibri"/>
          <w:sz w:val="20"/>
        </w:rPr>
        <w:t xml:space="preserve">Broadway </w:t>
      </w:r>
      <w:r w:rsidR="002433F7">
        <w:rPr>
          <w:rFonts w:ascii="Calibri" w:hAnsi="Calibri" w:cs="Calibri"/>
          <w:sz w:val="20"/>
        </w:rPr>
        <w:t xml:space="preserve">Cinema for Ash Lea </w:t>
      </w:r>
      <w:r w:rsidR="00936EE6">
        <w:rPr>
          <w:rFonts w:ascii="Calibri" w:hAnsi="Calibri" w:cs="Calibri"/>
          <w:sz w:val="20"/>
        </w:rPr>
        <w:t>students and their paren</w:t>
      </w:r>
      <w:r w:rsidR="006142C7">
        <w:rPr>
          <w:rFonts w:ascii="Calibri" w:hAnsi="Calibri" w:cs="Calibri"/>
          <w:sz w:val="20"/>
        </w:rPr>
        <w:t>t/c</w:t>
      </w:r>
      <w:r w:rsidR="00E42F77">
        <w:rPr>
          <w:rFonts w:ascii="Calibri" w:hAnsi="Calibri" w:cs="Calibri"/>
          <w:sz w:val="20"/>
        </w:rPr>
        <w:t>arers (siblings are welcome) t</w:t>
      </w:r>
      <w:r w:rsidR="006142C7">
        <w:rPr>
          <w:rFonts w:ascii="Calibri" w:hAnsi="Calibri" w:cs="Calibri"/>
          <w:sz w:val="20"/>
        </w:rPr>
        <w:t xml:space="preserve">o </w:t>
      </w:r>
      <w:r w:rsidR="002433F7">
        <w:rPr>
          <w:rFonts w:ascii="Calibri" w:hAnsi="Calibri" w:cs="Calibri"/>
          <w:sz w:val="20"/>
        </w:rPr>
        <w:t>enjoy a movie together in a relaxed setting.  We will be watching the ‘</w:t>
      </w:r>
      <w:r w:rsidR="00190999">
        <w:rPr>
          <w:rFonts w:ascii="Calibri" w:hAnsi="Calibri" w:cs="Calibri"/>
          <w:sz w:val="20"/>
        </w:rPr>
        <w:t>Encanto’</w:t>
      </w:r>
      <w:r w:rsidR="002433F7">
        <w:rPr>
          <w:rFonts w:ascii="Calibri" w:hAnsi="Calibri" w:cs="Calibri"/>
          <w:sz w:val="20"/>
        </w:rPr>
        <w:t xml:space="preserve"> movie.  Please note this is a FREE event, we do however need to know numbers due to restrictions on the size of the theatre.</w:t>
      </w:r>
    </w:p>
    <w:p w:rsidR="002433F7" w:rsidRPr="00C6064F" w:rsidRDefault="002433F7" w:rsidP="000625BD">
      <w:pPr>
        <w:jc w:val="both"/>
        <w:rPr>
          <w:rFonts w:ascii="Calibri" w:hAnsi="Calibri" w:cs="Calibri"/>
          <w:sz w:val="20"/>
        </w:rPr>
      </w:pPr>
    </w:p>
    <w:p w:rsidR="004C0B1D" w:rsidRDefault="000105C1" w:rsidP="000625BD">
      <w:pPr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 xml:space="preserve">We have </w:t>
      </w:r>
      <w:r w:rsidR="002433F7">
        <w:rPr>
          <w:rFonts w:ascii="Calibri" w:hAnsi="Calibri" w:cs="Calibri"/>
          <w:sz w:val="20"/>
        </w:rPr>
        <w:t>TWO</w:t>
      </w:r>
      <w:r w:rsidRPr="00C6064F">
        <w:rPr>
          <w:rFonts w:ascii="Calibri" w:hAnsi="Calibri" w:cs="Calibri"/>
          <w:sz w:val="20"/>
        </w:rPr>
        <w:t xml:space="preserve"> wheelchair places available </w:t>
      </w:r>
      <w:r w:rsidR="002433F7">
        <w:rPr>
          <w:rFonts w:ascii="Calibri" w:hAnsi="Calibri" w:cs="Calibri"/>
          <w:sz w:val="20"/>
        </w:rPr>
        <w:t xml:space="preserve">which will be allocated on a ‘first come, first served’ basis.  </w:t>
      </w:r>
      <w:r w:rsidR="00CF710B">
        <w:rPr>
          <w:rFonts w:ascii="Calibri" w:hAnsi="Calibri" w:cs="Calibri"/>
          <w:sz w:val="20"/>
        </w:rPr>
        <w:t>There is space to store pushchairs/wheelchairs if your child can transfer to a seat.</w:t>
      </w:r>
    </w:p>
    <w:p w:rsidR="002433F7" w:rsidRDefault="002433F7" w:rsidP="000625BD">
      <w:pPr>
        <w:jc w:val="both"/>
        <w:rPr>
          <w:rFonts w:ascii="Calibri" w:hAnsi="Calibri" w:cs="Calibri"/>
          <w:sz w:val="20"/>
        </w:rPr>
      </w:pPr>
    </w:p>
    <w:p w:rsidR="002433F7" w:rsidRDefault="002433F7" w:rsidP="000625B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We will provide small bags of popcorn and chocolate for those </w:t>
      </w:r>
      <w:r w:rsidR="00CF710B">
        <w:rPr>
          <w:rFonts w:ascii="Calibri" w:hAnsi="Calibri" w:cs="Calibri"/>
          <w:sz w:val="20"/>
        </w:rPr>
        <w:t>children that</w:t>
      </w:r>
      <w:r>
        <w:rPr>
          <w:rFonts w:ascii="Calibri" w:hAnsi="Calibri" w:cs="Calibri"/>
          <w:sz w:val="20"/>
        </w:rPr>
        <w:t xml:space="preserve"> would like it (please note on reply slip).  Please feel free to bring your own food and drinks where necessary</w:t>
      </w:r>
      <w:r w:rsidR="00081C0A">
        <w:rPr>
          <w:rFonts w:ascii="Calibri" w:hAnsi="Calibri" w:cs="Calibri"/>
          <w:sz w:val="20"/>
        </w:rPr>
        <w:t xml:space="preserve"> (this has been agreed with the Broadway Cinema</w:t>
      </w:r>
      <w:r w:rsidR="00190999">
        <w:rPr>
          <w:rFonts w:ascii="Calibri" w:hAnsi="Calibri" w:cs="Calibri"/>
          <w:sz w:val="20"/>
        </w:rPr>
        <w:t>, we need to tidy up after ourselves</w:t>
      </w:r>
      <w:r w:rsidR="00081C0A">
        <w:rPr>
          <w:rFonts w:ascii="Calibri" w:hAnsi="Calibri" w:cs="Calibri"/>
          <w:sz w:val="20"/>
        </w:rPr>
        <w:t>)</w:t>
      </w:r>
      <w:r>
        <w:rPr>
          <w:rFonts w:ascii="Calibri" w:hAnsi="Calibri" w:cs="Calibri"/>
          <w:sz w:val="20"/>
        </w:rPr>
        <w:t>.  Other refreshments are available to buy at the cinema.</w:t>
      </w:r>
    </w:p>
    <w:p w:rsidR="002433F7" w:rsidRPr="00C6064F" w:rsidRDefault="002433F7" w:rsidP="000625BD">
      <w:pPr>
        <w:jc w:val="both"/>
        <w:rPr>
          <w:rFonts w:ascii="Calibri" w:hAnsi="Calibri" w:cs="Calibri"/>
          <w:sz w:val="20"/>
        </w:rPr>
      </w:pPr>
    </w:p>
    <w:p w:rsidR="0077485C" w:rsidRDefault="00C5000E" w:rsidP="000625B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Any queries please contact us via the FOALS email address.</w:t>
      </w:r>
    </w:p>
    <w:p w:rsidR="00081C0A" w:rsidRPr="00C6064F" w:rsidRDefault="00081C0A" w:rsidP="000625BD">
      <w:pPr>
        <w:jc w:val="both"/>
        <w:rPr>
          <w:rFonts w:ascii="Calibri" w:hAnsi="Calibri" w:cs="Calibri"/>
          <w:sz w:val="20"/>
        </w:rPr>
      </w:pPr>
    </w:p>
    <w:p w:rsidR="004C0B1D" w:rsidRPr="00C6064F" w:rsidRDefault="004C0B1D" w:rsidP="000625BD">
      <w:pPr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sym w:font="Wingdings 2" w:char="F025"/>
      </w:r>
      <w:r w:rsidRPr="00C6064F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</w:t>
      </w:r>
      <w:r w:rsidR="00086C60">
        <w:rPr>
          <w:rFonts w:ascii="Calibri" w:hAnsi="Calibri" w:cs="Calibri"/>
          <w:sz w:val="20"/>
        </w:rPr>
        <w:t>..........................................</w:t>
      </w:r>
    </w:p>
    <w:p w:rsidR="003F7C71" w:rsidRPr="00C6064F" w:rsidRDefault="003F7C71" w:rsidP="000625BD">
      <w:pPr>
        <w:jc w:val="both"/>
        <w:rPr>
          <w:rFonts w:ascii="Calibri" w:hAnsi="Calibri" w:cs="Calibri"/>
          <w:b/>
          <w:sz w:val="20"/>
          <w:u w:val="single"/>
        </w:rPr>
      </w:pPr>
    </w:p>
    <w:p w:rsidR="004C0B1D" w:rsidRDefault="004C0B1D" w:rsidP="000625BD">
      <w:pPr>
        <w:jc w:val="both"/>
        <w:rPr>
          <w:rFonts w:ascii="Calibri" w:hAnsi="Calibri" w:cs="Calibri"/>
          <w:b/>
          <w:sz w:val="20"/>
          <w:u w:val="single"/>
        </w:rPr>
      </w:pPr>
      <w:r w:rsidRPr="00C6064F">
        <w:rPr>
          <w:rFonts w:ascii="Calibri" w:hAnsi="Calibri" w:cs="Calibri"/>
          <w:b/>
          <w:sz w:val="20"/>
          <w:u w:val="single"/>
        </w:rPr>
        <w:t xml:space="preserve">FOALS </w:t>
      </w:r>
      <w:r w:rsidR="002433F7">
        <w:rPr>
          <w:rFonts w:ascii="Calibri" w:hAnsi="Calibri" w:cs="Calibri"/>
          <w:b/>
          <w:sz w:val="20"/>
          <w:u w:val="single"/>
        </w:rPr>
        <w:t>Movie</w:t>
      </w:r>
      <w:r w:rsidRPr="00C6064F">
        <w:rPr>
          <w:rFonts w:ascii="Calibri" w:hAnsi="Calibri" w:cs="Calibri"/>
          <w:b/>
          <w:sz w:val="20"/>
          <w:u w:val="single"/>
        </w:rPr>
        <w:t xml:space="preserve"> reply slip</w:t>
      </w:r>
      <w:r w:rsidR="00C6064F" w:rsidRPr="00C6064F">
        <w:rPr>
          <w:rFonts w:ascii="Calibri" w:hAnsi="Calibri" w:cs="Calibri"/>
          <w:sz w:val="20"/>
        </w:rPr>
        <w:t xml:space="preserve"> (Return to School O</w:t>
      </w:r>
      <w:r w:rsidRPr="00C6064F">
        <w:rPr>
          <w:rFonts w:ascii="Calibri" w:hAnsi="Calibri" w:cs="Calibri"/>
          <w:sz w:val="20"/>
        </w:rPr>
        <w:t xml:space="preserve">ffice </w:t>
      </w:r>
      <w:r w:rsidR="00DA53F1" w:rsidRPr="00DA53F1">
        <w:rPr>
          <w:rFonts w:ascii="Calibri" w:hAnsi="Calibri" w:cs="Calibri"/>
          <w:sz w:val="20"/>
        </w:rPr>
        <w:t>or via parentreplies@ashlea.notts.sch.uk</w:t>
      </w:r>
      <w:r w:rsidR="00DA53F1" w:rsidRPr="00C6064F">
        <w:rPr>
          <w:rFonts w:ascii="Calibri" w:hAnsi="Calibri" w:cs="Calibri"/>
          <w:sz w:val="20"/>
        </w:rPr>
        <w:t xml:space="preserve"> </w:t>
      </w:r>
      <w:r w:rsidRPr="00C6064F">
        <w:rPr>
          <w:rFonts w:ascii="Calibri" w:hAnsi="Calibri" w:cs="Calibri"/>
          <w:sz w:val="20"/>
        </w:rPr>
        <w:t xml:space="preserve">by </w:t>
      </w:r>
      <w:r w:rsidR="00190999">
        <w:rPr>
          <w:rFonts w:ascii="Calibri" w:hAnsi="Calibri" w:cs="Calibri"/>
          <w:b/>
          <w:sz w:val="20"/>
          <w:u w:val="single"/>
        </w:rPr>
        <w:t>Wednesday 20</w:t>
      </w:r>
      <w:r w:rsidR="00190999" w:rsidRPr="00190999">
        <w:rPr>
          <w:rFonts w:ascii="Calibri" w:hAnsi="Calibri" w:cs="Calibri"/>
          <w:b/>
          <w:sz w:val="20"/>
          <w:u w:val="single"/>
          <w:vertAlign w:val="superscript"/>
        </w:rPr>
        <w:t>th</w:t>
      </w:r>
      <w:r w:rsidR="00190999">
        <w:rPr>
          <w:rFonts w:ascii="Calibri" w:hAnsi="Calibri" w:cs="Calibri"/>
          <w:b/>
          <w:sz w:val="20"/>
          <w:u w:val="single"/>
        </w:rPr>
        <w:t xml:space="preserve"> April</w:t>
      </w:r>
      <w:r w:rsidRPr="00C6064F">
        <w:rPr>
          <w:rFonts w:ascii="Calibri" w:hAnsi="Calibri" w:cs="Calibri"/>
          <w:b/>
          <w:sz w:val="20"/>
          <w:u w:val="single"/>
        </w:rPr>
        <w:t>)</w:t>
      </w:r>
    </w:p>
    <w:p w:rsidR="00081C0A" w:rsidRPr="00C6064F" w:rsidRDefault="00081C0A" w:rsidP="000625BD">
      <w:pPr>
        <w:jc w:val="both"/>
        <w:rPr>
          <w:rFonts w:ascii="Calibri" w:hAnsi="Calibri" w:cs="Calibri"/>
          <w:b/>
          <w:sz w:val="20"/>
          <w:u w:val="single"/>
        </w:rPr>
      </w:pPr>
    </w:p>
    <w:p w:rsidR="0077485C" w:rsidRPr="00C6064F" w:rsidRDefault="0077485C" w:rsidP="000625BD">
      <w:pPr>
        <w:jc w:val="both"/>
        <w:rPr>
          <w:rFonts w:ascii="Calibri" w:hAnsi="Calibri" w:cs="Calibri"/>
          <w:sz w:val="20"/>
        </w:rPr>
      </w:pPr>
    </w:p>
    <w:p w:rsidR="004C0B1D" w:rsidRDefault="004C0B1D" w:rsidP="000625BD">
      <w:pPr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>Student name............</w:t>
      </w:r>
      <w:r w:rsidR="00954FDA">
        <w:rPr>
          <w:rFonts w:ascii="Calibri" w:hAnsi="Calibri" w:cs="Calibri"/>
          <w:sz w:val="20"/>
        </w:rPr>
        <w:t>.........</w:t>
      </w:r>
      <w:r w:rsidRPr="00C6064F">
        <w:rPr>
          <w:rFonts w:ascii="Calibri" w:hAnsi="Calibri" w:cs="Calibri"/>
          <w:sz w:val="20"/>
        </w:rPr>
        <w:t>.........................................</w:t>
      </w:r>
      <w:r w:rsidR="00A208DF">
        <w:rPr>
          <w:rFonts w:ascii="Calibri" w:hAnsi="Calibri" w:cs="Calibri"/>
          <w:sz w:val="20"/>
        </w:rPr>
        <w:t>..................</w:t>
      </w:r>
      <w:r w:rsidRPr="00C6064F">
        <w:rPr>
          <w:rFonts w:ascii="Calibri" w:hAnsi="Calibri" w:cs="Calibri"/>
          <w:sz w:val="20"/>
        </w:rPr>
        <w:tab/>
        <w:t xml:space="preserve">   </w:t>
      </w:r>
      <w:r w:rsidR="00A208DF">
        <w:rPr>
          <w:rFonts w:ascii="Calibri" w:hAnsi="Calibri" w:cs="Calibri"/>
          <w:sz w:val="20"/>
        </w:rPr>
        <w:tab/>
      </w:r>
      <w:r w:rsidRPr="00C6064F">
        <w:rPr>
          <w:rFonts w:ascii="Calibri" w:hAnsi="Calibri" w:cs="Calibri"/>
          <w:sz w:val="20"/>
        </w:rPr>
        <w:t xml:space="preserve">Class............       </w:t>
      </w:r>
    </w:p>
    <w:p w:rsidR="00081C0A" w:rsidRDefault="00081C0A" w:rsidP="00081C0A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</w:p>
    <w:p w:rsidR="00081C0A" w:rsidRPr="00C6064F" w:rsidRDefault="00081C0A" w:rsidP="00081C0A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>Number of attendees (</w:t>
      </w:r>
      <w:r>
        <w:rPr>
          <w:rFonts w:ascii="Calibri" w:hAnsi="Calibri" w:cs="Calibri"/>
          <w:sz w:val="20"/>
        </w:rPr>
        <w:t>including student</w:t>
      </w:r>
      <w:r w:rsidRPr="00C6064F">
        <w:rPr>
          <w:rFonts w:ascii="Calibri" w:hAnsi="Calibri" w:cs="Calibri"/>
          <w:sz w:val="20"/>
        </w:rPr>
        <w:t xml:space="preserve">)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A208DF">
        <w:rPr>
          <w:rFonts w:ascii="Calibri" w:hAnsi="Calibri" w:cs="Calibri"/>
          <w:sz w:val="20"/>
        </w:rPr>
        <w:tab/>
      </w:r>
      <w:r w:rsidR="00A208DF">
        <w:rPr>
          <w:rFonts w:ascii="Calibri" w:hAnsi="Calibri" w:cs="Calibri"/>
          <w:sz w:val="20"/>
        </w:rPr>
        <w:tab/>
      </w:r>
      <w:r w:rsidRPr="00C6064F">
        <w:rPr>
          <w:rFonts w:ascii="Calibri" w:hAnsi="Calibri" w:cs="Calibri"/>
          <w:sz w:val="20"/>
        </w:rPr>
        <w:t xml:space="preserve">Adults .....  </w:t>
      </w:r>
      <w:r>
        <w:rPr>
          <w:rFonts w:ascii="Calibri" w:hAnsi="Calibri" w:cs="Calibri"/>
          <w:sz w:val="20"/>
        </w:rPr>
        <w:tab/>
      </w:r>
      <w:r w:rsidR="001A3297">
        <w:rPr>
          <w:rFonts w:ascii="Calibri" w:hAnsi="Calibri" w:cs="Calibri"/>
          <w:sz w:val="20"/>
        </w:rPr>
        <w:t>Children .</w:t>
      </w:r>
      <w:r w:rsidR="00954FDA">
        <w:rPr>
          <w:rFonts w:ascii="Calibri" w:hAnsi="Calibri" w:cs="Calibri"/>
          <w:sz w:val="20"/>
        </w:rPr>
        <w:t>..</w:t>
      </w:r>
      <w:r w:rsidRPr="00C6064F">
        <w:rPr>
          <w:rFonts w:ascii="Calibri" w:hAnsi="Calibri" w:cs="Calibri"/>
          <w:sz w:val="20"/>
        </w:rPr>
        <w:t>..</w:t>
      </w:r>
    </w:p>
    <w:p w:rsidR="00C6064F" w:rsidRPr="00C6064F" w:rsidRDefault="00C6064F" w:rsidP="000625BD">
      <w:pPr>
        <w:jc w:val="both"/>
        <w:rPr>
          <w:rFonts w:ascii="Calibri" w:hAnsi="Calibri" w:cs="Calibri"/>
          <w:sz w:val="20"/>
        </w:rPr>
      </w:pPr>
    </w:p>
    <w:p w:rsidR="00C6064F" w:rsidRDefault="00C6064F" w:rsidP="000625BD">
      <w:pPr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 xml:space="preserve">I require a wheelchair place </w:t>
      </w:r>
      <w:r w:rsidRPr="00C6064F">
        <w:rPr>
          <w:rFonts w:ascii="Calibri" w:hAnsi="Calibri" w:cs="Calibri"/>
          <w:sz w:val="20"/>
        </w:rPr>
        <w:tab/>
      </w:r>
      <w:r w:rsidRPr="00C6064F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954FDA">
        <w:rPr>
          <w:rFonts w:ascii="Calibri" w:hAnsi="Calibri" w:cs="Calibri"/>
          <w:sz w:val="20"/>
        </w:rPr>
        <w:t>Yes/</w:t>
      </w:r>
      <w:r w:rsidR="001A3297">
        <w:rPr>
          <w:rFonts w:ascii="Calibri" w:hAnsi="Calibri" w:cs="Calibri"/>
          <w:sz w:val="20"/>
        </w:rPr>
        <w:t>No</w:t>
      </w:r>
      <w:r>
        <w:rPr>
          <w:rFonts w:ascii="Calibri" w:hAnsi="Calibri" w:cs="Calibri"/>
          <w:sz w:val="20"/>
        </w:rPr>
        <w:t xml:space="preserve">  </w:t>
      </w:r>
      <w:r w:rsidR="00954FDA">
        <w:rPr>
          <w:rFonts w:ascii="Calibri" w:hAnsi="Calibri" w:cs="Calibri"/>
          <w:sz w:val="20"/>
        </w:rPr>
        <w:t>(delete as appropriate)</w:t>
      </w:r>
    </w:p>
    <w:p w:rsidR="00081C0A" w:rsidRDefault="00081C0A" w:rsidP="000625BD">
      <w:pPr>
        <w:jc w:val="both"/>
        <w:rPr>
          <w:rFonts w:ascii="Calibri" w:hAnsi="Calibri" w:cs="Calibri"/>
          <w:sz w:val="20"/>
        </w:rPr>
      </w:pPr>
    </w:p>
    <w:p w:rsidR="00C6064F" w:rsidRDefault="00C6064F" w:rsidP="000625B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Student can transfer onto a seat if no wheelchair place available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1A3297">
        <w:rPr>
          <w:rFonts w:ascii="Calibri" w:hAnsi="Calibri" w:cs="Calibri"/>
          <w:sz w:val="20"/>
        </w:rPr>
        <w:t>Yes</w:t>
      </w:r>
      <w:r w:rsidR="00954FDA">
        <w:rPr>
          <w:rFonts w:ascii="Calibri" w:hAnsi="Calibri" w:cs="Calibri"/>
          <w:sz w:val="20"/>
        </w:rPr>
        <w:t>/No  (delete as appropriate)</w:t>
      </w:r>
    </w:p>
    <w:p w:rsidR="00081C0A" w:rsidRDefault="00081C0A" w:rsidP="000625BD">
      <w:pPr>
        <w:jc w:val="both"/>
        <w:rPr>
          <w:rFonts w:ascii="Calibri" w:hAnsi="Calibri" w:cs="Calibri"/>
          <w:sz w:val="20"/>
        </w:rPr>
      </w:pPr>
    </w:p>
    <w:p w:rsidR="00C6064F" w:rsidRPr="00C6064F" w:rsidRDefault="00081C0A" w:rsidP="000625B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 would like popcorn and chocolate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1A3297">
        <w:rPr>
          <w:rFonts w:ascii="Calibri" w:hAnsi="Calibri" w:cs="Calibri"/>
          <w:sz w:val="20"/>
        </w:rPr>
        <w:t>Yes</w:t>
      </w:r>
      <w:r w:rsidR="00954FDA">
        <w:rPr>
          <w:rFonts w:ascii="Calibri" w:hAnsi="Calibri" w:cs="Calibri"/>
          <w:sz w:val="20"/>
        </w:rPr>
        <w:t>/No  (delete as appropriate)</w:t>
      </w:r>
    </w:p>
    <w:p w:rsidR="00081C0A" w:rsidRDefault="00081C0A" w:rsidP="000625BD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</w:p>
    <w:p w:rsidR="000625BD" w:rsidRPr="00C6064F" w:rsidRDefault="00081C0A" w:rsidP="000625BD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Number of </w:t>
      </w:r>
      <w:r w:rsidR="00CF710B">
        <w:rPr>
          <w:rFonts w:ascii="Calibri" w:hAnsi="Calibri" w:cs="Calibri"/>
          <w:sz w:val="20"/>
        </w:rPr>
        <w:t>children</w:t>
      </w:r>
      <w:r>
        <w:rPr>
          <w:rFonts w:ascii="Calibri" w:hAnsi="Calibri" w:cs="Calibri"/>
          <w:sz w:val="20"/>
        </w:rPr>
        <w:t xml:space="preserve"> for popcorn/chocolate </w:t>
      </w:r>
      <w:r>
        <w:rPr>
          <w:rFonts w:ascii="Calibri" w:hAnsi="Calibri" w:cs="Calibri"/>
          <w:sz w:val="20"/>
        </w:rPr>
        <w:tab/>
      </w:r>
      <w:r w:rsidR="00954FDA">
        <w:rPr>
          <w:rFonts w:ascii="Calibri" w:hAnsi="Calibri" w:cs="Calibri"/>
          <w:sz w:val="20"/>
        </w:rPr>
        <w:tab/>
      </w:r>
      <w:r w:rsidR="00954FDA">
        <w:rPr>
          <w:rFonts w:ascii="Calibri" w:hAnsi="Calibri" w:cs="Calibri"/>
          <w:sz w:val="20"/>
        </w:rPr>
        <w:tab/>
      </w:r>
      <w:r w:rsidR="00954FD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..................</w:t>
      </w:r>
    </w:p>
    <w:p w:rsidR="0077485C" w:rsidRDefault="0077485C" w:rsidP="007C75A6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</w:p>
    <w:p w:rsidR="00081C0A" w:rsidRPr="00C6064F" w:rsidRDefault="00081C0A" w:rsidP="007C75A6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</w:p>
    <w:p w:rsidR="00C6064F" w:rsidRPr="00C6064F" w:rsidRDefault="000625BD" w:rsidP="00C6064F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>Contact N</w:t>
      </w:r>
      <w:r w:rsidR="00A74571" w:rsidRPr="00C6064F">
        <w:rPr>
          <w:rFonts w:ascii="Calibri" w:hAnsi="Calibri" w:cs="Calibri"/>
          <w:sz w:val="20"/>
        </w:rPr>
        <w:t>ame</w:t>
      </w:r>
      <w:r w:rsidR="004C0B1D" w:rsidRPr="00C6064F">
        <w:rPr>
          <w:rFonts w:ascii="Calibri" w:hAnsi="Calibri" w:cs="Calibri"/>
          <w:sz w:val="20"/>
        </w:rPr>
        <w:t>.............</w:t>
      </w:r>
      <w:r w:rsidR="00954FDA">
        <w:rPr>
          <w:rFonts w:ascii="Calibri" w:hAnsi="Calibri" w:cs="Calibri"/>
          <w:sz w:val="20"/>
        </w:rPr>
        <w:t>...................</w:t>
      </w:r>
      <w:r w:rsidR="004C0B1D" w:rsidRPr="00C6064F">
        <w:rPr>
          <w:rFonts w:ascii="Calibri" w:hAnsi="Calibri" w:cs="Calibri"/>
          <w:sz w:val="20"/>
        </w:rPr>
        <w:t>...................................</w:t>
      </w:r>
      <w:r w:rsidR="00C6064F" w:rsidRPr="00C6064F">
        <w:rPr>
          <w:rFonts w:ascii="Calibri" w:hAnsi="Calibri" w:cs="Calibri"/>
          <w:sz w:val="20"/>
        </w:rPr>
        <w:t xml:space="preserve"> </w:t>
      </w:r>
      <w:r w:rsidR="00C6064F">
        <w:rPr>
          <w:rFonts w:ascii="Calibri" w:hAnsi="Calibri" w:cs="Calibri"/>
          <w:sz w:val="20"/>
        </w:rPr>
        <w:tab/>
      </w:r>
      <w:r w:rsidR="00C6064F">
        <w:rPr>
          <w:rFonts w:ascii="Calibri" w:hAnsi="Calibri" w:cs="Calibri"/>
          <w:sz w:val="20"/>
        </w:rPr>
        <w:tab/>
      </w:r>
      <w:r w:rsidR="00C6064F" w:rsidRPr="00C6064F">
        <w:rPr>
          <w:rFonts w:ascii="Calibri" w:hAnsi="Calibri" w:cs="Calibri"/>
          <w:sz w:val="20"/>
        </w:rPr>
        <w:t>Contact Number..............</w:t>
      </w:r>
      <w:r w:rsidR="00954FDA">
        <w:rPr>
          <w:rFonts w:ascii="Calibri" w:hAnsi="Calibri" w:cs="Calibri"/>
          <w:sz w:val="20"/>
        </w:rPr>
        <w:t>..................................</w:t>
      </w:r>
      <w:r w:rsidR="00C6064F" w:rsidRPr="00C6064F">
        <w:rPr>
          <w:rFonts w:ascii="Calibri" w:hAnsi="Calibri" w:cs="Calibri"/>
          <w:sz w:val="20"/>
        </w:rPr>
        <w:t>.....</w:t>
      </w:r>
    </w:p>
    <w:p w:rsidR="007C75A6" w:rsidRDefault="007C75A6" w:rsidP="003F7C71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</w:p>
    <w:p w:rsidR="00A74571" w:rsidRDefault="00A74571" w:rsidP="003F7C71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  <w:r w:rsidRPr="00C6064F">
        <w:rPr>
          <w:rFonts w:ascii="Calibri" w:hAnsi="Calibri" w:cs="Calibri"/>
          <w:sz w:val="20"/>
        </w:rPr>
        <w:t>Email...</w:t>
      </w:r>
      <w:r w:rsidR="00954FDA">
        <w:rPr>
          <w:rFonts w:ascii="Calibri" w:hAnsi="Calibri" w:cs="Calibri"/>
          <w:sz w:val="20"/>
        </w:rPr>
        <w:t>..................................</w:t>
      </w:r>
      <w:r w:rsidRPr="00C6064F">
        <w:rPr>
          <w:rFonts w:ascii="Calibri" w:hAnsi="Calibri" w:cs="Calibri"/>
          <w:sz w:val="20"/>
        </w:rPr>
        <w:t>............................</w:t>
      </w:r>
      <w:r w:rsidR="00190999">
        <w:rPr>
          <w:rFonts w:ascii="Calibri" w:hAnsi="Calibri" w:cs="Calibri"/>
          <w:sz w:val="20"/>
        </w:rPr>
        <w:t>...............</w:t>
      </w:r>
    </w:p>
    <w:p w:rsidR="00190999" w:rsidRDefault="00190999" w:rsidP="003F7C71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</w:p>
    <w:p w:rsidR="00190999" w:rsidRPr="00C6064F" w:rsidRDefault="00190999" w:rsidP="003F7C71">
      <w:pPr>
        <w:tabs>
          <w:tab w:val="left" w:pos="4426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You are happy for FOALS to use this information to contact you about this event only  </w:t>
      </w:r>
      <w:r w:rsidR="00C835C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Yes/No</w:t>
      </w:r>
      <w:r w:rsidR="00F41E0A">
        <w:rPr>
          <w:rFonts w:ascii="Calibri" w:hAnsi="Calibri" w:cs="Calibri"/>
          <w:sz w:val="20"/>
        </w:rPr>
        <w:t xml:space="preserve"> (Delete as appropriate)</w:t>
      </w:r>
    </w:p>
    <w:sectPr w:rsidR="00190999" w:rsidRPr="00C6064F" w:rsidSect="00F41E0A">
      <w:headerReference w:type="default" r:id="rId7"/>
      <w:footerReference w:type="even" r:id="rId8"/>
      <w:footerReference w:type="default" r:id="rId9"/>
      <w:pgSz w:w="12240" w:h="15840"/>
      <w:pgMar w:top="3062" w:right="902" w:bottom="1440" w:left="992" w:header="170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88C" w:rsidRDefault="000F288C">
      <w:r>
        <w:separator/>
      </w:r>
    </w:p>
  </w:endnote>
  <w:endnote w:type="continuationSeparator" w:id="0">
    <w:p w:rsidR="000F288C" w:rsidRDefault="000F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Arial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855" w:rsidRDefault="0045734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3DD" w:rsidRDefault="00B96183" w:rsidP="00BF03DD">
    <w:pPr>
      <w:spacing w:line="360" w:lineRule="auto"/>
      <w:jc w:val="both"/>
      <w:rPr>
        <w:rFonts w:ascii="Calibri" w:hAnsi="Calibri" w:cs="Calibri"/>
        <w:szCs w:val="24"/>
      </w:rPr>
    </w:pPr>
    <w:r>
      <w:rPr>
        <w:rFonts w:ascii="Calibri" w:hAnsi="Calibri" w:cs="Calibr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139065</wp:posOffset>
              </wp:positionV>
              <wp:extent cx="51625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62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DD" w:rsidRDefault="005673E8"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>
                                <wp:extent cx="353695" cy="353695"/>
                                <wp:effectExtent l="19050" t="0" r="8255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695" cy="35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1pt;margin-top:10.95pt;width:40.6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" filled="f" stroked="f">
              <v:textbox style="mso-fit-shape-to-text:t">
                <w:txbxContent>
                  <w:p w:rsidR="00BF03DD" w:rsidRDefault="005673E8">
                    <w:r>
                      <w:rPr>
                        <w:rFonts w:ascii="Calibri" w:hAnsi="Calibri" w:cs="Calibri"/>
                        <w:noProof/>
                        <w:sz w:val="20"/>
                        <w:lang w:eastAsia="en-GB"/>
                      </w:rPr>
                      <w:drawing>
                        <wp:inline distT="0" distB="0" distL="0" distR="0">
                          <wp:extent cx="353695" cy="353695"/>
                          <wp:effectExtent l="19050" t="0" r="8255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695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F03DD" w:rsidRDefault="00BF03DD" w:rsidP="00BF03DD">
    <w:pPr>
      <w:spacing w:line="360" w:lineRule="auto"/>
      <w:jc w:val="center"/>
      <w:rPr>
        <w:rFonts w:ascii="Calibri" w:hAnsi="Calibri" w:cs="Calibri"/>
        <w:sz w:val="20"/>
      </w:rPr>
    </w:pPr>
    <w:r w:rsidRPr="00BF03DD">
      <w:rPr>
        <w:rFonts w:ascii="Calibri" w:hAnsi="Calibri" w:cs="Calibri"/>
        <w:sz w:val="20"/>
      </w:rPr>
      <w:t xml:space="preserve">  </w:t>
    </w:r>
    <w:r>
      <w:rPr>
        <w:rFonts w:ascii="Calibri" w:hAnsi="Calibri" w:cs="Calibri"/>
        <w:sz w:val="20"/>
      </w:rPr>
      <w:t>Like us on Facebook to receive updates. V</w:t>
    </w:r>
    <w:r w:rsidRPr="00BF03DD">
      <w:rPr>
        <w:rFonts w:ascii="Calibri" w:hAnsi="Calibri" w:cs="Calibri"/>
        <w:sz w:val="20"/>
      </w:rPr>
      <w:t xml:space="preserve">isit </w:t>
    </w:r>
    <w:hyperlink r:id="rId2" w:history="1">
      <w:r w:rsidRPr="00BF03DD">
        <w:rPr>
          <w:rStyle w:val="Hyperlink"/>
          <w:rFonts w:ascii="Calibri" w:hAnsi="Calibri" w:cs="Calibri"/>
          <w:sz w:val="20"/>
        </w:rPr>
        <w:t>https://www.facebook.com/friendsofashleaschool</w:t>
      </w:r>
    </w:hyperlink>
    <w:r w:rsidRPr="00BF03DD">
      <w:rPr>
        <w:rFonts w:ascii="Calibri" w:hAnsi="Calibri" w:cs="Calibri"/>
        <w:sz w:val="20"/>
      </w:rPr>
      <w:t xml:space="preserve"> and click the  </w:t>
    </w:r>
    <w:r w:rsidR="005673E8">
      <w:rPr>
        <w:rFonts w:ascii="Calibri" w:hAnsi="Calibri" w:cs="Calibri"/>
        <w:noProof/>
        <w:sz w:val="20"/>
        <w:lang w:eastAsia="en-GB"/>
      </w:rPr>
      <w:drawing>
        <wp:inline distT="0" distB="0" distL="0" distR="0">
          <wp:extent cx="299720" cy="153670"/>
          <wp:effectExtent l="19050" t="0" r="508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15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03DD">
      <w:rPr>
        <w:rFonts w:ascii="Calibri" w:hAnsi="Calibri" w:cs="Calibri"/>
        <w:sz w:val="20"/>
      </w:rPr>
      <w:t xml:space="preserve"> button</w:t>
    </w:r>
    <w:r>
      <w:rPr>
        <w:rFonts w:ascii="Calibri" w:hAnsi="Calibri" w:cs="Calibri"/>
        <w:sz w:val="20"/>
      </w:rPr>
      <w:t>.</w:t>
    </w:r>
  </w:p>
  <w:p w:rsidR="00C232C4" w:rsidRPr="00BF03DD" w:rsidRDefault="00C232C4" w:rsidP="00BF03DD">
    <w:pPr>
      <w:spacing w:line="360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E</w:t>
    </w:r>
    <w:r w:rsidR="006B3349">
      <w:rPr>
        <w:rFonts w:ascii="Calibri" w:hAnsi="Calibri" w:cs="Calibri"/>
        <w:sz w:val="20"/>
      </w:rPr>
      <w:t>mail:</w:t>
    </w:r>
    <w:r>
      <w:rPr>
        <w:rFonts w:ascii="Calibri" w:hAnsi="Calibri" w:cs="Calibri"/>
        <w:sz w:val="20"/>
      </w:rPr>
      <w:t xml:space="preserve"> foals@ashlea.notts.sch.uk</w:t>
    </w:r>
  </w:p>
  <w:p w:rsidR="00B67F80" w:rsidRPr="00BF03DD" w:rsidRDefault="00B67F80">
    <w:pPr>
      <w:pStyle w:val="Footer"/>
      <w:jc w:val="center"/>
      <w:rPr>
        <w:rFonts w:ascii="Calibri" w:hAnsi="Calibri" w:cs="Calibri"/>
        <w:sz w:val="20"/>
      </w:rPr>
    </w:pPr>
    <w:r w:rsidRPr="00BF03DD">
      <w:rPr>
        <w:rFonts w:ascii="Calibri" w:hAnsi="Calibri" w:cs="Calibri"/>
        <w:sz w:val="20"/>
      </w:rPr>
      <w:t>Registered Charity No: 1104422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88C" w:rsidRDefault="000F288C">
      <w:r>
        <w:separator/>
      </w:r>
    </w:p>
  </w:footnote>
  <w:footnote w:type="continuationSeparator" w:id="0">
    <w:p w:rsidR="000F288C" w:rsidRDefault="000F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C5E" w:rsidRPr="003468BB" w:rsidRDefault="005673E8" w:rsidP="00696C5E">
    <w:pPr>
      <w:rPr>
        <w:rFonts w:ascii="Calibri" w:hAnsi="Calibri" w:cs="Calibri"/>
        <w:sz w:val="28"/>
        <w:szCs w:val="28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33655</wp:posOffset>
          </wp:positionV>
          <wp:extent cx="1698625" cy="1203960"/>
          <wp:effectExtent l="19050" t="0" r="0" b="0"/>
          <wp:wrapTopAndBottom/>
          <wp:docPr id="18" name="Picture 1" descr="C:\Users\Bal Powar\Documents\Documents\maninder\FOALS\foals logo\Foals emf word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 Powar\Documents\Documents\maninder\FOALS\foals logo\Foals emf word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5C1" w:rsidRPr="000105C1" w:rsidRDefault="000105C1" w:rsidP="000105C1">
    <w:pPr>
      <w:pStyle w:val="Title"/>
      <w:jc w:val="left"/>
      <w:rPr>
        <w:rFonts w:ascii="Calibri" w:hAnsi="Calibri" w:cs="Calibri"/>
        <w:color w:val="8E3795"/>
        <w:sz w:val="22"/>
        <w:szCs w:val="22"/>
      </w:rPr>
    </w:pPr>
    <w:r w:rsidRPr="000105C1">
      <w:rPr>
        <w:rFonts w:ascii="Calibri" w:hAnsi="Calibri" w:cs="Calibri"/>
        <w:color w:val="8E3795"/>
        <w:sz w:val="22"/>
        <w:szCs w:val="22"/>
      </w:rPr>
      <w:t>Friends of Ash Lea School (FOALS)</w:t>
    </w:r>
  </w:p>
  <w:p w:rsidR="000105C1" w:rsidRPr="000105C1" w:rsidRDefault="000105C1" w:rsidP="000105C1">
    <w:pPr>
      <w:pStyle w:val="Title"/>
      <w:jc w:val="left"/>
      <w:rPr>
        <w:rFonts w:ascii="Calibri" w:hAnsi="Calibri" w:cs="Calibri"/>
        <w:b w:val="0"/>
        <w:color w:val="8E3795"/>
        <w:sz w:val="22"/>
        <w:szCs w:val="22"/>
      </w:rPr>
    </w:pPr>
    <w:r w:rsidRPr="000105C1">
      <w:rPr>
        <w:rFonts w:ascii="Calibri" w:hAnsi="Calibri" w:cs="Calibri"/>
        <w:b w:val="0"/>
        <w:color w:val="8E3795"/>
        <w:sz w:val="22"/>
        <w:szCs w:val="22"/>
      </w:rPr>
      <w:t>Ash Lea School</w:t>
    </w:r>
  </w:p>
  <w:p w:rsidR="000105C1" w:rsidRDefault="00F41E0A" w:rsidP="000105C1">
    <w:pPr>
      <w:pStyle w:val="Title"/>
      <w:jc w:val="left"/>
      <w:rPr>
        <w:rFonts w:ascii="Calibri" w:hAnsi="Calibri" w:cs="Calibri"/>
        <w:b w:val="0"/>
        <w:noProof/>
        <w:color w:val="8E3795"/>
        <w:sz w:val="22"/>
        <w:szCs w:val="22"/>
        <w:lang w:val="en-US"/>
      </w:rPr>
    </w:pPr>
    <w:r>
      <w:rPr>
        <w:rFonts w:ascii="Calibri" w:hAnsi="Calibri" w:cs="Calibri"/>
        <w:b w:val="0"/>
        <w:noProof/>
        <w:color w:val="8E3795"/>
        <w:sz w:val="22"/>
        <w:szCs w:val="22"/>
        <w:lang w:val="en-US"/>
      </w:rPr>
      <w:t>Owthorpe Road</w:t>
    </w:r>
  </w:p>
  <w:p w:rsidR="00F41E0A" w:rsidRDefault="00F41E0A" w:rsidP="000105C1">
    <w:pPr>
      <w:pStyle w:val="Title"/>
      <w:jc w:val="left"/>
      <w:rPr>
        <w:rFonts w:ascii="Calibri" w:hAnsi="Calibri" w:cs="Calibri"/>
        <w:b w:val="0"/>
        <w:noProof/>
        <w:color w:val="8E3795"/>
        <w:sz w:val="22"/>
        <w:szCs w:val="22"/>
        <w:lang w:val="en-US"/>
      </w:rPr>
    </w:pPr>
    <w:r>
      <w:rPr>
        <w:rFonts w:ascii="Calibri" w:hAnsi="Calibri" w:cs="Calibri"/>
        <w:b w:val="0"/>
        <w:noProof/>
        <w:color w:val="8E3795"/>
        <w:sz w:val="22"/>
        <w:szCs w:val="22"/>
        <w:lang w:val="en-US"/>
      </w:rPr>
      <w:t xml:space="preserve">Cotgrave </w:t>
    </w:r>
  </w:p>
  <w:p w:rsidR="00F41E0A" w:rsidRDefault="00F41E0A" w:rsidP="000105C1">
    <w:pPr>
      <w:pStyle w:val="Title"/>
      <w:jc w:val="left"/>
      <w:rPr>
        <w:rFonts w:ascii="Calibri" w:hAnsi="Calibri" w:cs="Calibri"/>
        <w:b w:val="0"/>
        <w:noProof/>
        <w:color w:val="8E3795"/>
        <w:sz w:val="22"/>
        <w:szCs w:val="22"/>
        <w:lang w:val="en-US"/>
      </w:rPr>
    </w:pPr>
    <w:r>
      <w:rPr>
        <w:rFonts w:ascii="Calibri" w:hAnsi="Calibri" w:cs="Calibri"/>
        <w:b w:val="0"/>
        <w:noProof/>
        <w:color w:val="8E3795"/>
        <w:sz w:val="22"/>
        <w:szCs w:val="22"/>
        <w:lang w:val="en-US"/>
      </w:rPr>
      <w:t>Nottingham</w:t>
    </w:r>
  </w:p>
  <w:p w:rsidR="00F41E0A" w:rsidRPr="00F41E0A" w:rsidRDefault="00F41E0A" w:rsidP="000105C1">
    <w:pPr>
      <w:pStyle w:val="Title"/>
      <w:jc w:val="left"/>
      <w:rPr>
        <w:rFonts w:ascii="Calibri" w:hAnsi="Calibri" w:cs="Calibri"/>
        <w:b w:val="0"/>
        <w:noProof/>
        <w:color w:val="8E3795"/>
        <w:sz w:val="22"/>
        <w:szCs w:val="22"/>
        <w:lang w:val="en-US"/>
      </w:rPr>
    </w:pPr>
    <w:r>
      <w:rPr>
        <w:rFonts w:ascii="Calibri" w:hAnsi="Calibri" w:cs="Calibri"/>
        <w:b w:val="0"/>
        <w:noProof/>
        <w:color w:val="8E3795"/>
        <w:sz w:val="22"/>
        <w:szCs w:val="22"/>
        <w:lang w:val="en-US"/>
      </w:rPr>
      <w:t>NG12 3PA</w:t>
    </w:r>
  </w:p>
  <w:p w:rsidR="000105C1" w:rsidRPr="000105C1" w:rsidRDefault="000105C1" w:rsidP="000105C1">
    <w:pPr>
      <w:rPr>
        <w:rFonts w:ascii="Calibri" w:hAnsi="Calibri" w:cs="Calibri"/>
        <w:color w:val="8E3795"/>
        <w:sz w:val="22"/>
        <w:szCs w:val="22"/>
      </w:rPr>
    </w:pPr>
  </w:p>
  <w:p w:rsidR="000105C1" w:rsidRPr="000105C1" w:rsidRDefault="00B96183" w:rsidP="000105C1">
    <w:pPr>
      <w:rPr>
        <w:rFonts w:ascii="Calibri" w:hAnsi="Calibri" w:cs="Calibri"/>
        <w:color w:val="993366"/>
        <w:sz w:val="22"/>
        <w:szCs w:val="22"/>
      </w:rPr>
    </w:pPr>
    <w:hyperlink r:id="rId2" w:history="1">
      <w:r w:rsidR="000105C1" w:rsidRPr="000105C1">
        <w:rPr>
          <w:rStyle w:val="Hyperlink"/>
          <w:rFonts w:ascii="Calibri" w:hAnsi="Calibri" w:cs="Calibri"/>
          <w:sz w:val="22"/>
          <w:szCs w:val="22"/>
        </w:rPr>
        <w:t>foals@ashlea.notts.sch.uk</w:t>
      </w:r>
    </w:hyperlink>
    <w:r w:rsidR="000105C1" w:rsidRPr="000105C1">
      <w:rPr>
        <w:rFonts w:ascii="Calibri" w:hAnsi="Calibri" w:cs="Calibri"/>
        <w:color w:val="8E3795"/>
        <w:sz w:val="22"/>
        <w:szCs w:val="22"/>
      </w:rPr>
      <w:t xml:space="preserve"> </w:t>
    </w:r>
  </w:p>
  <w:p w:rsidR="000105C1" w:rsidRDefault="000105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DD31170"/>
    <w:multiLevelType w:val="hybridMultilevel"/>
    <w:tmpl w:val="3C668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82"/>
    <w:rsid w:val="000105C1"/>
    <w:rsid w:val="00011EB5"/>
    <w:rsid w:val="000625BD"/>
    <w:rsid w:val="00081C0A"/>
    <w:rsid w:val="00086C60"/>
    <w:rsid w:val="000C7B94"/>
    <w:rsid w:val="000D0A9B"/>
    <w:rsid w:val="000F288C"/>
    <w:rsid w:val="00115608"/>
    <w:rsid w:val="00190999"/>
    <w:rsid w:val="001A3297"/>
    <w:rsid w:val="001A681C"/>
    <w:rsid w:val="001A6829"/>
    <w:rsid w:val="001B64A0"/>
    <w:rsid w:val="001F2275"/>
    <w:rsid w:val="00211418"/>
    <w:rsid w:val="002433F7"/>
    <w:rsid w:val="002A18C2"/>
    <w:rsid w:val="002A7254"/>
    <w:rsid w:val="002B0039"/>
    <w:rsid w:val="003178CE"/>
    <w:rsid w:val="00322916"/>
    <w:rsid w:val="003322C0"/>
    <w:rsid w:val="003468BB"/>
    <w:rsid w:val="00350A56"/>
    <w:rsid w:val="003803C0"/>
    <w:rsid w:val="003F7C71"/>
    <w:rsid w:val="00423855"/>
    <w:rsid w:val="004313FF"/>
    <w:rsid w:val="00435053"/>
    <w:rsid w:val="00437EC5"/>
    <w:rsid w:val="00446702"/>
    <w:rsid w:val="00450499"/>
    <w:rsid w:val="00456AC6"/>
    <w:rsid w:val="00457349"/>
    <w:rsid w:val="00467C4D"/>
    <w:rsid w:val="0048106D"/>
    <w:rsid w:val="00494493"/>
    <w:rsid w:val="004B61BF"/>
    <w:rsid w:val="004C0B1D"/>
    <w:rsid w:val="004C2FDA"/>
    <w:rsid w:val="004E4A25"/>
    <w:rsid w:val="005673E8"/>
    <w:rsid w:val="005C5C2E"/>
    <w:rsid w:val="005C65E5"/>
    <w:rsid w:val="005E0EA1"/>
    <w:rsid w:val="006142C7"/>
    <w:rsid w:val="006303C2"/>
    <w:rsid w:val="00653F2F"/>
    <w:rsid w:val="006760DB"/>
    <w:rsid w:val="00684437"/>
    <w:rsid w:val="00694761"/>
    <w:rsid w:val="00696C5E"/>
    <w:rsid w:val="006B3349"/>
    <w:rsid w:val="006F157B"/>
    <w:rsid w:val="0072318D"/>
    <w:rsid w:val="00727A6E"/>
    <w:rsid w:val="00742B44"/>
    <w:rsid w:val="0074364D"/>
    <w:rsid w:val="00751620"/>
    <w:rsid w:val="0077485C"/>
    <w:rsid w:val="007C75A6"/>
    <w:rsid w:val="007E02EC"/>
    <w:rsid w:val="007F3679"/>
    <w:rsid w:val="00804735"/>
    <w:rsid w:val="00831327"/>
    <w:rsid w:val="00936EE6"/>
    <w:rsid w:val="009400D9"/>
    <w:rsid w:val="00954FDA"/>
    <w:rsid w:val="009D4080"/>
    <w:rsid w:val="00A024EC"/>
    <w:rsid w:val="00A208DF"/>
    <w:rsid w:val="00A74571"/>
    <w:rsid w:val="00B33E3C"/>
    <w:rsid w:val="00B3732F"/>
    <w:rsid w:val="00B67F80"/>
    <w:rsid w:val="00B96183"/>
    <w:rsid w:val="00BA2382"/>
    <w:rsid w:val="00BA521F"/>
    <w:rsid w:val="00BD2CB0"/>
    <w:rsid w:val="00BF03DD"/>
    <w:rsid w:val="00C232C4"/>
    <w:rsid w:val="00C36B91"/>
    <w:rsid w:val="00C5000E"/>
    <w:rsid w:val="00C6064F"/>
    <w:rsid w:val="00C835C4"/>
    <w:rsid w:val="00C9515D"/>
    <w:rsid w:val="00CF710B"/>
    <w:rsid w:val="00D142A8"/>
    <w:rsid w:val="00DA29DB"/>
    <w:rsid w:val="00DA53F1"/>
    <w:rsid w:val="00DE47C1"/>
    <w:rsid w:val="00DF177A"/>
    <w:rsid w:val="00DF76D4"/>
    <w:rsid w:val="00E269EC"/>
    <w:rsid w:val="00E42F77"/>
    <w:rsid w:val="00E56754"/>
    <w:rsid w:val="00E60562"/>
    <w:rsid w:val="00E72F98"/>
    <w:rsid w:val="00E735AE"/>
    <w:rsid w:val="00EC1B8F"/>
    <w:rsid w:val="00F329FC"/>
    <w:rsid w:val="00F41E0A"/>
    <w:rsid w:val="00FA1D1A"/>
    <w:rsid w:val="00FD5947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36A76F3-9E51-C84F-BACC-CD921B01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B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2CB0"/>
    <w:pPr>
      <w:keepNext/>
      <w:spacing w:line="480" w:lineRule="auto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2CB0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semiHidden/>
    <w:rsid w:val="00BD2CB0"/>
    <w:pPr>
      <w:spacing w:line="360" w:lineRule="auto"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BD2CB0"/>
    <w:pPr>
      <w:spacing w:line="360" w:lineRule="auto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semiHidden/>
    <w:rsid w:val="00BD2C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D2C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754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link w:val="Title"/>
    <w:rsid w:val="00696C5E"/>
    <w:rPr>
      <w:rFonts w:ascii="Times New Roman" w:hAnsi="Times New Roman"/>
      <w:b/>
      <w:sz w:val="24"/>
      <w:lang w:eastAsia="en-US"/>
    </w:rPr>
  </w:style>
  <w:style w:type="character" w:styleId="Hyperlink">
    <w:name w:val="Hyperlink"/>
    <w:uiPriority w:val="99"/>
    <w:semiHidden/>
    <w:unhideWhenUsed/>
    <w:rsid w:val="00BF0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hyperlink" Target="https://www.facebook.com/friendsofashleaschool" TargetMode="External" /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als@ashlea.notts.sch.uk" TargetMode="External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der\AppData\Local\Microsoft\Windows\Temporary%20Internet%20Files\Low\Content.IE5\JTL2RTJY\Letter_Template_2012%5b1%5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Letter_Template_2012%5b1%5d.dotx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FOALS meeting</dc:title>
  <dc:creator>Maninder</dc:creator>
  <cp:lastModifiedBy>Guest User</cp:lastModifiedBy>
  <cp:revision>2</cp:revision>
  <cp:lastPrinted>2022-03-13T12:05:00Z</cp:lastPrinted>
  <dcterms:created xsi:type="dcterms:W3CDTF">2022-03-14T12:05:00Z</dcterms:created>
  <dcterms:modified xsi:type="dcterms:W3CDTF">2022-03-14T12:05:00Z</dcterms:modified>
</cp:coreProperties>
</file>