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3" w:type="dxa"/>
        <w:tblLook w:val="0000" w:firstRow="0" w:lastRow="0" w:firstColumn="0" w:lastColumn="0" w:noHBand="0" w:noVBand="0"/>
      </w:tblPr>
      <w:tblGrid>
        <w:gridCol w:w="4147"/>
        <w:gridCol w:w="4866"/>
      </w:tblGrid>
      <w:tr w:rsidR="00456E05" w:rsidRPr="00D85E2A" w:rsidTr="004869CB">
        <w:trPr>
          <w:gridAfter w:val="1"/>
          <w:wAfter w:w="4800" w:type="dxa"/>
          <w:trHeight w:val="1007"/>
        </w:trPr>
        <w:tc>
          <w:tcPr>
            <w:tcW w:w="3873" w:type="dxa"/>
          </w:tcPr>
          <w:p w:rsidR="00456E05" w:rsidRDefault="00456E05" w:rsidP="00456E05">
            <w:pPr>
              <w:pStyle w:val="Header"/>
              <w:jc w:val="center"/>
              <w:rPr>
                <w:rFonts w:ascii="Arial" w:hAnsi="Arial" w:cs="Arial"/>
              </w:rPr>
            </w:pPr>
            <w:r w:rsidRPr="00456E05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C12B2" wp14:editId="28D5EE90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-476250</wp:posOffset>
                      </wp:positionV>
                      <wp:extent cx="1905000" cy="12192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63A9" w:rsidRDefault="000F63A9"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4F9C86CB" wp14:editId="42EBE9B2">
                                        <wp:extent cx="1047750" cy="1047750"/>
                                        <wp:effectExtent l="0" t="0" r="0" b="0"/>
                                        <wp:docPr id="3" name="Picture 3" descr="scan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can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1047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1.25pt;margin-top:-37.5pt;width:150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" filled="f" stroked="f">
                      <v:textbox>
                        <w:txbxContent>
                          <w:p w:rsidR="000F63A9" w:rsidRDefault="000F63A9"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F9C86CB" wp14:editId="42EBE9B2">
                                  <wp:extent cx="1047750" cy="1047750"/>
                                  <wp:effectExtent l="0" t="0" r="0" b="0"/>
                                  <wp:docPr id="3" name="Picture 3" descr="scan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an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6E05" w:rsidRPr="00D85E2A" w:rsidRDefault="00456E05" w:rsidP="00456E05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456E05" w:rsidRPr="00FA0CBC" w:rsidTr="004869CB">
        <w:trPr>
          <w:trHeight w:val="10173"/>
        </w:trPr>
        <w:tc>
          <w:tcPr>
            <w:tcW w:w="8673" w:type="dxa"/>
            <w:gridSpan w:val="2"/>
          </w:tcPr>
          <w:p w:rsidR="00456E05" w:rsidRDefault="00456E05" w:rsidP="00456E05">
            <w:pPr>
              <w:pStyle w:val="Header"/>
              <w:jc w:val="center"/>
              <w:rPr>
                <w:rFonts w:ascii="Arial" w:hAnsi="Arial" w:cs="Arial"/>
                <w:b/>
                <w:bCs/>
                <w:color w:val="666699"/>
                <w:sz w:val="22"/>
              </w:rPr>
            </w:pPr>
            <w:r w:rsidRPr="00D85E2A">
              <w:rPr>
                <w:rFonts w:ascii="Arial" w:hAnsi="Arial" w:cs="Arial"/>
                <w:b/>
                <w:bCs/>
                <w:color w:val="666699"/>
                <w:sz w:val="22"/>
              </w:rPr>
              <w:t xml:space="preserve">Ash Lea School, </w:t>
            </w:r>
            <w:proofErr w:type="spellStart"/>
            <w:r>
              <w:rPr>
                <w:rFonts w:ascii="Arial" w:hAnsi="Arial" w:cs="Arial"/>
                <w:b/>
                <w:bCs/>
                <w:color w:val="666699"/>
                <w:sz w:val="22"/>
              </w:rPr>
              <w:t>Owthorpe</w:t>
            </w:r>
            <w:proofErr w:type="spellEnd"/>
            <w:r>
              <w:rPr>
                <w:rFonts w:ascii="Arial" w:hAnsi="Arial" w:cs="Arial"/>
                <w:b/>
                <w:bCs/>
                <w:color w:val="666699"/>
                <w:sz w:val="22"/>
              </w:rPr>
              <w:t xml:space="preserve"> Road, </w:t>
            </w:r>
            <w:proofErr w:type="spellStart"/>
            <w:r>
              <w:rPr>
                <w:rFonts w:ascii="Arial" w:hAnsi="Arial" w:cs="Arial"/>
                <w:b/>
                <w:bCs/>
                <w:color w:val="666699"/>
                <w:sz w:val="22"/>
              </w:rPr>
              <w:t>Cotgrave</w:t>
            </w:r>
            <w:proofErr w:type="spellEnd"/>
            <w:r>
              <w:rPr>
                <w:rFonts w:ascii="Arial" w:hAnsi="Arial" w:cs="Arial"/>
                <w:b/>
                <w:bCs/>
                <w:color w:val="666699"/>
                <w:sz w:val="22"/>
              </w:rPr>
              <w:t xml:space="preserve">, </w:t>
            </w:r>
          </w:p>
          <w:p w:rsidR="00456E05" w:rsidRPr="00D85E2A" w:rsidRDefault="00456E05" w:rsidP="00456E05">
            <w:pPr>
              <w:pStyle w:val="Header"/>
              <w:jc w:val="center"/>
              <w:rPr>
                <w:rFonts w:ascii="Arial" w:hAnsi="Arial" w:cs="Arial"/>
                <w:b/>
                <w:bCs/>
                <w:color w:val="666699"/>
                <w:sz w:val="22"/>
              </w:rPr>
            </w:pPr>
            <w:r>
              <w:rPr>
                <w:rFonts w:ascii="Arial" w:hAnsi="Arial" w:cs="Arial"/>
                <w:b/>
                <w:bCs/>
                <w:color w:val="666699"/>
                <w:sz w:val="22"/>
              </w:rPr>
              <w:t>Nottingham NG12 3PA</w:t>
            </w:r>
          </w:p>
          <w:p w:rsidR="00456E05" w:rsidRPr="00D85E2A" w:rsidRDefault="00456E05" w:rsidP="00456E05">
            <w:pPr>
              <w:pStyle w:val="Header"/>
              <w:jc w:val="center"/>
              <w:rPr>
                <w:rFonts w:ascii="Arial" w:hAnsi="Arial" w:cs="Arial"/>
                <w:b/>
                <w:bCs/>
                <w:color w:val="666699"/>
                <w:sz w:val="22"/>
              </w:rPr>
            </w:pPr>
            <w:r w:rsidRPr="00D85E2A">
              <w:rPr>
                <w:rFonts w:ascii="Arial" w:hAnsi="Arial" w:cs="Arial"/>
                <w:b/>
                <w:bCs/>
                <w:color w:val="666699"/>
                <w:sz w:val="22"/>
              </w:rPr>
              <w:t>Tel: (0115) 989 2744  Fax: (0115) 989 3878</w:t>
            </w:r>
          </w:p>
          <w:p w:rsidR="00456E05" w:rsidRDefault="00456E05" w:rsidP="00456E05">
            <w:pPr>
              <w:pStyle w:val="Header"/>
              <w:jc w:val="center"/>
              <w:rPr>
                <w:rFonts w:ascii="Arial" w:hAnsi="Arial" w:cs="Arial"/>
                <w:b/>
                <w:bCs/>
                <w:color w:val="666699"/>
                <w:sz w:val="22"/>
                <w:lang w:val="fr-FR"/>
              </w:rPr>
            </w:pPr>
            <w:r w:rsidRPr="00FA0CBC">
              <w:rPr>
                <w:rFonts w:ascii="Arial" w:hAnsi="Arial" w:cs="Arial"/>
                <w:b/>
                <w:bCs/>
                <w:color w:val="666699"/>
                <w:sz w:val="22"/>
                <w:lang w:val="fr-FR"/>
              </w:rPr>
              <w:t xml:space="preserve">e-mail: </w:t>
            </w:r>
            <w:hyperlink r:id="rId9" w:history="1">
              <w:r w:rsidR="00D72AD9" w:rsidRPr="00981EBA">
                <w:rPr>
                  <w:rStyle w:val="Hyperlink"/>
                  <w:rFonts w:ascii="Arial" w:hAnsi="Arial" w:cs="Arial"/>
                  <w:b/>
                  <w:bCs/>
                  <w:sz w:val="22"/>
                  <w:lang w:val="fr-FR"/>
                </w:rPr>
                <w:t>office@ashlea.notts.sch.uk</w:t>
              </w:r>
            </w:hyperlink>
          </w:p>
          <w:p w:rsidR="00D72AD9" w:rsidRDefault="00D72AD9" w:rsidP="00456E05">
            <w:pPr>
              <w:pStyle w:val="Header"/>
              <w:jc w:val="center"/>
              <w:rPr>
                <w:rFonts w:ascii="Arial" w:hAnsi="Arial" w:cs="Arial"/>
                <w:b/>
                <w:bCs/>
                <w:color w:val="666699"/>
                <w:sz w:val="22"/>
                <w:lang w:val="fr-FR"/>
              </w:rPr>
            </w:pPr>
          </w:p>
          <w:p w:rsidR="00D72AD9" w:rsidRDefault="00D72AD9" w:rsidP="00D72AD9">
            <w:pPr>
              <w:textAlignment w:val="baseline"/>
              <w:rPr>
                <w:rFonts w:ascii="Calibri" w:hAnsi="Calibri"/>
                <w:sz w:val="40"/>
                <w:szCs w:val="40"/>
                <w:lang w:eastAsia="en-GB"/>
              </w:rPr>
            </w:pPr>
            <w:r w:rsidRPr="00D43F16">
              <w:rPr>
                <w:rFonts w:ascii="Calibri" w:hAnsi="Calibri"/>
                <w:b/>
                <w:bCs/>
                <w:color w:val="404040"/>
                <w:sz w:val="40"/>
                <w:szCs w:val="40"/>
                <w:lang w:eastAsia="en-GB"/>
              </w:rPr>
              <w:t>Consent Form to Administer Medicines</w:t>
            </w:r>
            <w:r w:rsidRPr="00D43F16">
              <w:rPr>
                <w:rFonts w:ascii="Calibri" w:hAnsi="Calibri"/>
                <w:sz w:val="40"/>
                <w:szCs w:val="40"/>
                <w:lang w:eastAsia="en-GB"/>
              </w:rPr>
              <w:t> </w:t>
            </w:r>
          </w:p>
          <w:p w:rsidR="00D72AD9" w:rsidRDefault="00D72AD9" w:rsidP="00D72AD9">
            <w:pPr>
              <w:textAlignment w:val="baseline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D43F16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The school staff will not give any medication unless this form is completed and signed. </w:t>
            </w:r>
          </w:p>
          <w:p w:rsidR="00D72AD9" w:rsidRPr="00D43F16" w:rsidRDefault="00D72AD9" w:rsidP="00D72AD9">
            <w:pPr>
              <w:textAlignment w:val="baseline"/>
              <w:rPr>
                <w:rFonts w:ascii="Times New Roman" w:hAnsi="Times New Roman"/>
                <w:lang w:eastAsia="en-GB"/>
              </w:rPr>
            </w:pPr>
            <w:r w:rsidRPr="00D43F16">
              <w:rPr>
                <w:rFonts w:ascii="Calibri" w:hAnsi="Calibri"/>
                <w:color w:val="000000"/>
                <w:lang w:eastAsia="en-GB"/>
              </w:rPr>
              <w:t>The medication must be in the original container indicating the contents, dosage and child’s full name.</w:t>
            </w:r>
            <w:r w:rsidRPr="00D43F16">
              <w:rPr>
                <w:rFonts w:ascii="Calibri" w:hAnsi="Calibri"/>
                <w:lang w:eastAsia="en-GB"/>
              </w:rPr>
              <w:t> </w:t>
            </w:r>
          </w:p>
          <w:p w:rsidR="00D72AD9" w:rsidRPr="00D43F16" w:rsidRDefault="00D72AD9" w:rsidP="00D72AD9">
            <w:pPr>
              <w:textAlignment w:val="baseline"/>
              <w:rPr>
                <w:rFonts w:ascii="Times New Roman" w:hAnsi="Times New Roman"/>
                <w:lang w:eastAsia="en-GB"/>
              </w:rPr>
            </w:pPr>
            <w:r w:rsidRPr="00D43F16">
              <w:rPr>
                <w:rFonts w:ascii="Calibri" w:hAnsi="Calibri"/>
                <w:lang w:eastAsia="en-GB"/>
              </w:rPr>
              <w:t> </w:t>
            </w:r>
          </w:p>
          <w:p w:rsidR="00D72AD9" w:rsidRDefault="00D72AD9" w:rsidP="00D72AD9">
            <w:pPr>
              <w:textAlignment w:val="baseline"/>
              <w:rPr>
                <w:rFonts w:ascii="Calibri" w:hAnsi="Calibri"/>
                <w:lang w:eastAsia="en-GB"/>
              </w:rPr>
            </w:pPr>
            <w:r w:rsidRPr="00D43F16">
              <w:rPr>
                <w:rFonts w:ascii="Calibri" w:hAnsi="Calibri"/>
                <w:lang w:eastAsia="en-GB"/>
              </w:rPr>
              <w:t>If administering over the count</w:t>
            </w:r>
            <w:r>
              <w:rPr>
                <w:rFonts w:ascii="Calibri" w:hAnsi="Calibri"/>
                <w:lang w:eastAsia="en-GB"/>
              </w:rPr>
              <w:t>er remedies parents must check </w:t>
            </w:r>
            <w:r w:rsidRPr="00D43F16">
              <w:rPr>
                <w:rFonts w:ascii="Calibri" w:hAnsi="Calibri"/>
                <w:lang w:eastAsia="en-GB"/>
              </w:rPr>
              <w:t>that they are compatible with any prescribed medication that the child/young person is taking. </w:t>
            </w:r>
          </w:p>
          <w:p w:rsidR="00D72AD9" w:rsidRPr="00D43F16" w:rsidRDefault="00D72AD9" w:rsidP="00D72AD9">
            <w:pPr>
              <w:textAlignment w:val="baseline"/>
              <w:rPr>
                <w:rFonts w:ascii="Times New Roman" w:hAnsi="Times New Roman"/>
                <w:lang w:eastAsia="en-GB"/>
              </w:rPr>
            </w:pPr>
          </w:p>
          <w:p w:rsidR="00D72AD9" w:rsidRDefault="00D72AD9" w:rsidP="00D72AD9">
            <w:pPr>
              <w:textAlignment w:val="baseline"/>
              <w:rPr>
                <w:rFonts w:ascii="Calibri" w:hAnsi="Calibri"/>
                <w:lang w:eastAsia="en-GB"/>
              </w:rPr>
            </w:pPr>
            <w:r w:rsidRPr="00D43F16">
              <w:rPr>
                <w:rFonts w:ascii="Calibri" w:hAnsi="Calibri"/>
                <w:color w:val="000000"/>
                <w:lang w:eastAsia="en-GB"/>
              </w:rPr>
              <w:t>Dear Head Teacher</w:t>
            </w:r>
            <w:r w:rsidRPr="00D43F16">
              <w:rPr>
                <w:rFonts w:ascii="Calibri" w:hAnsi="Calibri"/>
                <w:lang w:eastAsia="en-GB"/>
              </w:rPr>
              <w:t> </w:t>
            </w:r>
          </w:p>
          <w:p w:rsidR="004869CB" w:rsidRPr="00D43F16" w:rsidRDefault="004869CB" w:rsidP="00D72AD9">
            <w:pPr>
              <w:textAlignment w:val="baseline"/>
              <w:rPr>
                <w:rFonts w:ascii="Times New Roman" w:hAnsi="Times New Roman"/>
                <w:lang w:eastAsia="en-GB"/>
              </w:rPr>
            </w:pPr>
          </w:p>
          <w:p w:rsidR="00D72AD9" w:rsidRDefault="00D72AD9" w:rsidP="00D72AD9">
            <w:pPr>
              <w:textAlignment w:val="baseline"/>
              <w:rPr>
                <w:rFonts w:ascii="Calibri" w:hAnsi="Calibri"/>
                <w:lang w:eastAsia="en-GB"/>
              </w:rPr>
            </w:pPr>
            <w:r w:rsidRPr="00D43F16">
              <w:rPr>
                <w:rFonts w:ascii="Calibri" w:hAnsi="Calibri"/>
                <w:color w:val="000000"/>
                <w:lang w:eastAsia="en-GB"/>
              </w:rPr>
              <w:t xml:space="preserve">I request and authorise that my child </w:t>
            </w:r>
            <w:r w:rsidRPr="00D43F16">
              <w:rPr>
                <w:rFonts w:ascii="Calibri" w:hAnsi="Calibri"/>
                <w:b/>
                <w:bCs/>
                <w:color w:val="000000"/>
                <w:lang w:eastAsia="en-GB"/>
              </w:rPr>
              <w:t>*</w:t>
            </w:r>
            <w:r w:rsidRPr="00D43F16">
              <w:rPr>
                <w:rFonts w:ascii="Calibri" w:hAnsi="Calibri"/>
                <w:color w:val="000000"/>
                <w:lang w:eastAsia="en-GB"/>
              </w:rPr>
              <w:t>be given/gives himself/herself the following medication:</w:t>
            </w:r>
            <w:r w:rsidRPr="00D43F16">
              <w:rPr>
                <w:rFonts w:ascii="Calibri" w:hAnsi="Calibri"/>
                <w:lang w:eastAsia="en-GB"/>
              </w:rPr>
              <w:t> </w:t>
            </w:r>
            <w:r w:rsidRPr="00D43F16">
              <w:rPr>
                <w:rFonts w:ascii="Calibri" w:hAnsi="Calibri"/>
                <w:color w:val="000000"/>
                <w:lang w:eastAsia="en-GB"/>
              </w:rPr>
              <w:t>(</w:t>
            </w:r>
            <w:r w:rsidRPr="00D43F16">
              <w:rPr>
                <w:rFonts w:ascii="Calibri" w:hAnsi="Calibri"/>
                <w:b/>
                <w:bCs/>
                <w:color w:val="000000"/>
                <w:lang w:eastAsia="en-GB"/>
              </w:rPr>
              <w:t>*</w:t>
            </w:r>
            <w:r w:rsidRPr="00D43F16">
              <w:rPr>
                <w:rFonts w:ascii="Calibri" w:hAnsi="Calibri"/>
                <w:color w:val="000000"/>
                <w:lang w:eastAsia="en-GB"/>
              </w:rPr>
              <w:t>delete as appropriate)</w:t>
            </w:r>
            <w:r w:rsidRPr="00D43F16">
              <w:rPr>
                <w:rFonts w:ascii="Calibri" w:hAnsi="Calibri"/>
                <w:lang w:eastAsia="en-GB"/>
              </w:rPr>
              <w:t> </w:t>
            </w:r>
          </w:p>
          <w:p w:rsidR="004869CB" w:rsidRDefault="004869CB" w:rsidP="00D72AD9">
            <w:pPr>
              <w:textAlignment w:val="baseline"/>
              <w:rPr>
                <w:rFonts w:ascii="Calibri" w:hAnsi="Calibri"/>
                <w:lang w:eastAsia="en-GB"/>
              </w:rPr>
            </w:pPr>
          </w:p>
          <w:tbl>
            <w:tblPr>
              <w:tblW w:w="878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4"/>
              <w:gridCol w:w="3427"/>
              <w:gridCol w:w="1559"/>
              <w:gridCol w:w="1701"/>
            </w:tblGrid>
            <w:tr w:rsidR="00D72AD9" w:rsidRPr="00D43F16" w:rsidTr="004869CB">
              <w:trPr>
                <w:trHeight w:val="213"/>
              </w:trPr>
              <w:tc>
                <w:tcPr>
                  <w:tcW w:w="20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72AD9" w:rsidRPr="00D43F16" w:rsidRDefault="00D72AD9" w:rsidP="00D72AD9">
                  <w:pPr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  <w:r w:rsidRPr="00D43F16">
                    <w:rPr>
                      <w:rFonts w:ascii="Calibri" w:hAnsi="Calibri"/>
                      <w:color w:val="000000"/>
                      <w:lang w:eastAsia="en-GB"/>
                    </w:rPr>
                    <w:t>Name of</w:t>
                  </w: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  <w:r w:rsidRPr="00D43F16">
                    <w:rPr>
                      <w:rFonts w:ascii="Calibri" w:hAnsi="Calibri"/>
                      <w:color w:val="000000"/>
                      <w:lang w:eastAsia="en-GB"/>
                    </w:rPr>
                    <w:t>pupil:</w:t>
                  </w: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  <w:p w:rsidR="00D72AD9" w:rsidRPr="00D43F16" w:rsidRDefault="00D72AD9" w:rsidP="00D72AD9">
                  <w:pPr>
                    <w:spacing w:line="0" w:lineRule="atLeast"/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</w:tc>
              <w:tc>
                <w:tcPr>
                  <w:tcW w:w="34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72AD9" w:rsidRPr="00D43F16" w:rsidRDefault="00D72AD9" w:rsidP="00D72AD9">
                  <w:pPr>
                    <w:spacing w:line="0" w:lineRule="atLeast"/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72AD9" w:rsidRPr="00D43F16" w:rsidRDefault="00D72AD9" w:rsidP="00D72AD9">
                  <w:pPr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color w:val="000000"/>
                      <w:lang w:eastAsia="en-GB"/>
                    </w:rPr>
                    <w:t>Date of Birth:</w:t>
                  </w: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  <w:p w:rsidR="00D72AD9" w:rsidRPr="00D43F16" w:rsidRDefault="00D72AD9" w:rsidP="00D72AD9">
                  <w:pPr>
                    <w:spacing w:line="0" w:lineRule="atLeast"/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72AD9" w:rsidRPr="00D43F16" w:rsidRDefault="00D72AD9" w:rsidP="00D72AD9">
                  <w:pPr>
                    <w:spacing w:line="0" w:lineRule="atLeast"/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</w:tc>
            </w:tr>
            <w:tr w:rsidR="00D72AD9" w:rsidRPr="00D43F16" w:rsidTr="004869CB">
              <w:trPr>
                <w:trHeight w:val="528"/>
              </w:trPr>
              <w:tc>
                <w:tcPr>
                  <w:tcW w:w="8781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72AD9" w:rsidRPr="00D43F16" w:rsidRDefault="00D72AD9" w:rsidP="00D72AD9">
                  <w:pPr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color w:val="000000"/>
                      <w:lang w:eastAsia="en-GB"/>
                    </w:rPr>
                    <w:t>Address:</w:t>
                  </w: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  <w:p w:rsidR="00D72AD9" w:rsidRPr="00D72AD9" w:rsidRDefault="00D72AD9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  <w:p w:rsidR="00D72AD9" w:rsidRPr="00CB3041" w:rsidRDefault="00D72AD9" w:rsidP="00D72AD9">
                  <w:pPr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color w:val="000000"/>
                      <w:lang w:eastAsia="en-GB"/>
                    </w:rPr>
                    <w:t>Tel no:</w:t>
                  </w: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</w:tc>
            </w:tr>
          </w:tbl>
          <w:p w:rsidR="00D72AD9" w:rsidRDefault="00D72AD9" w:rsidP="00D72AD9">
            <w:pPr>
              <w:textAlignment w:val="baseline"/>
              <w:rPr>
                <w:rFonts w:ascii="Calibri" w:hAnsi="Calibri"/>
                <w:lang w:eastAsia="en-GB"/>
              </w:rPr>
            </w:pPr>
          </w:p>
          <w:tbl>
            <w:tblPr>
              <w:tblStyle w:val="TableGrid"/>
              <w:tblW w:w="8696" w:type="dxa"/>
              <w:tblInd w:w="88" w:type="dxa"/>
              <w:tblLook w:val="04A0" w:firstRow="1" w:lastRow="0" w:firstColumn="1" w:lastColumn="0" w:noHBand="0" w:noVBand="1"/>
            </w:tblPr>
            <w:tblGrid>
              <w:gridCol w:w="3168"/>
              <w:gridCol w:w="1134"/>
              <w:gridCol w:w="1701"/>
              <w:gridCol w:w="1275"/>
              <w:gridCol w:w="1418"/>
            </w:tblGrid>
            <w:tr w:rsidR="00D72AD9" w:rsidTr="004869CB">
              <w:trPr>
                <w:trHeight w:val="315"/>
              </w:trPr>
              <w:tc>
                <w:tcPr>
                  <w:tcW w:w="3168" w:type="dxa"/>
                </w:tcPr>
                <w:p w:rsidR="00D72AD9" w:rsidRDefault="00D72AD9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  <w:r>
                    <w:rPr>
                      <w:rFonts w:ascii="Calibri" w:hAnsi="Calibri"/>
                      <w:lang w:eastAsia="en-GB"/>
                    </w:rPr>
                    <w:t>Medication</w:t>
                  </w:r>
                </w:p>
              </w:tc>
              <w:tc>
                <w:tcPr>
                  <w:tcW w:w="1134" w:type="dxa"/>
                </w:tcPr>
                <w:p w:rsidR="00D72AD9" w:rsidRDefault="00D72AD9" w:rsidP="00D72AD9">
                  <w:pPr>
                    <w:jc w:val="center"/>
                    <w:textAlignment w:val="baseline"/>
                    <w:rPr>
                      <w:rFonts w:ascii="Calibri" w:hAnsi="Calibri"/>
                      <w:lang w:eastAsia="en-GB"/>
                    </w:rPr>
                  </w:pPr>
                  <w:r>
                    <w:rPr>
                      <w:rFonts w:ascii="Calibri" w:hAnsi="Calibri"/>
                      <w:lang w:eastAsia="en-GB"/>
                    </w:rPr>
                    <w:t>Dose</w:t>
                  </w:r>
                </w:p>
              </w:tc>
              <w:tc>
                <w:tcPr>
                  <w:tcW w:w="1701" w:type="dxa"/>
                </w:tcPr>
                <w:p w:rsidR="00D72AD9" w:rsidRDefault="00D72AD9" w:rsidP="00D72AD9">
                  <w:pPr>
                    <w:jc w:val="center"/>
                    <w:textAlignment w:val="baseline"/>
                    <w:rPr>
                      <w:rFonts w:ascii="Calibri" w:hAnsi="Calibri"/>
                      <w:lang w:eastAsia="en-GB"/>
                    </w:rPr>
                  </w:pPr>
                  <w:r>
                    <w:rPr>
                      <w:rFonts w:ascii="Calibri" w:hAnsi="Calibri"/>
                      <w:lang w:eastAsia="en-GB"/>
                    </w:rPr>
                    <w:t>When required</w:t>
                  </w:r>
                </w:p>
              </w:tc>
              <w:tc>
                <w:tcPr>
                  <w:tcW w:w="1275" w:type="dxa"/>
                </w:tcPr>
                <w:p w:rsidR="00D72AD9" w:rsidRDefault="00D72AD9" w:rsidP="00D72AD9">
                  <w:pPr>
                    <w:jc w:val="center"/>
                    <w:textAlignment w:val="baseline"/>
                    <w:rPr>
                      <w:rFonts w:ascii="Calibri" w:hAnsi="Calibri"/>
                      <w:lang w:eastAsia="en-GB"/>
                    </w:rPr>
                  </w:pPr>
                  <w:r>
                    <w:rPr>
                      <w:rFonts w:ascii="Calibri" w:hAnsi="Calibri"/>
                      <w:lang w:eastAsia="en-GB"/>
                    </w:rPr>
                    <w:t>Start date</w:t>
                  </w:r>
                </w:p>
              </w:tc>
              <w:tc>
                <w:tcPr>
                  <w:tcW w:w="1418" w:type="dxa"/>
                </w:tcPr>
                <w:p w:rsidR="00D72AD9" w:rsidRDefault="00D72AD9" w:rsidP="00D72AD9">
                  <w:pPr>
                    <w:jc w:val="center"/>
                    <w:textAlignment w:val="baseline"/>
                    <w:rPr>
                      <w:rFonts w:ascii="Calibri" w:hAnsi="Calibri"/>
                      <w:lang w:eastAsia="en-GB"/>
                    </w:rPr>
                  </w:pPr>
                  <w:r>
                    <w:rPr>
                      <w:rFonts w:ascii="Calibri" w:hAnsi="Calibri"/>
                      <w:lang w:eastAsia="en-GB"/>
                    </w:rPr>
                    <w:t>Finish date</w:t>
                  </w:r>
                </w:p>
              </w:tc>
            </w:tr>
            <w:tr w:rsidR="00D72AD9" w:rsidTr="004869CB">
              <w:trPr>
                <w:trHeight w:val="333"/>
              </w:trPr>
              <w:tc>
                <w:tcPr>
                  <w:tcW w:w="3168" w:type="dxa"/>
                </w:tcPr>
                <w:p w:rsidR="00D72AD9" w:rsidRDefault="00D72AD9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D72AD9" w:rsidRDefault="00D72AD9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</w:p>
              </w:tc>
              <w:tc>
                <w:tcPr>
                  <w:tcW w:w="1701" w:type="dxa"/>
                </w:tcPr>
                <w:p w:rsidR="00D72AD9" w:rsidRDefault="00D72AD9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</w:p>
              </w:tc>
              <w:tc>
                <w:tcPr>
                  <w:tcW w:w="1275" w:type="dxa"/>
                </w:tcPr>
                <w:p w:rsidR="00D72AD9" w:rsidRDefault="00D72AD9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</w:p>
              </w:tc>
              <w:tc>
                <w:tcPr>
                  <w:tcW w:w="1418" w:type="dxa"/>
                </w:tcPr>
                <w:p w:rsidR="00D72AD9" w:rsidRDefault="00D72AD9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</w:p>
              </w:tc>
            </w:tr>
            <w:tr w:rsidR="00D72AD9" w:rsidTr="004869CB">
              <w:trPr>
                <w:trHeight w:val="315"/>
              </w:trPr>
              <w:tc>
                <w:tcPr>
                  <w:tcW w:w="3168" w:type="dxa"/>
                </w:tcPr>
                <w:p w:rsidR="00D72AD9" w:rsidRDefault="00D72AD9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</w:p>
              </w:tc>
              <w:tc>
                <w:tcPr>
                  <w:tcW w:w="1134" w:type="dxa"/>
                </w:tcPr>
                <w:p w:rsidR="00D72AD9" w:rsidRDefault="00D72AD9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</w:p>
              </w:tc>
              <w:tc>
                <w:tcPr>
                  <w:tcW w:w="1701" w:type="dxa"/>
                </w:tcPr>
                <w:p w:rsidR="00D72AD9" w:rsidRDefault="00D72AD9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</w:p>
              </w:tc>
              <w:tc>
                <w:tcPr>
                  <w:tcW w:w="1275" w:type="dxa"/>
                </w:tcPr>
                <w:p w:rsidR="00D72AD9" w:rsidRDefault="00D72AD9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</w:p>
              </w:tc>
              <w:tc>
                <w:tcPr>
                  <w:tcW w:w="1418" w:type="dxa"/>
                </w:tcPr>
                <w:p w:rsidR="00D72AD9" w:rsidRDefault="00D72AD9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</w:p>
              </w:tc>
            </w:tr>
          </w:tbl>
          <w:p w:rsidR="00D72AD9" w:rsidRDefault="00D72AD9" w:rsidP="00D72AD9">
            <w:pPr>
              <w:textAlignment w:val="baseline"/>
              <w:rPr>
                <w:rFonts w:ascii="Calibri" w:hAnsi="Calibri"/>
                <w:lang w:eastAsia="en-GB"/>
              </w:rPr>
            </w:pPr>
          </w:p>
          <w:p w:rsidR="00D72AD9" w:rsidRPr="00D43F16" w:rsidRDefault="00D72AD9" w:rsidP="00D72AD9">
            <w:pPr>
              <w:textAlignment w:val="baseline"/>
              <w:rPr>
                <w:rFonts w:ascii="Times New Roman" w:hAnsi="Times New Roman"/>
                <w:lang w:eastAsia="en-GB"/>
              </w:rPr>
            </w:pPr>
            <w:r w:rsidRPr="00D43F16">
              <w:rPr>
                <w:rFonts w:ascii="Calibri" w:hAnsi="Calibri"/>
                <w:color w:val="000000"/>
                <w:lang w:eastAsia="en-GB"/>
              </w:rPr>
              <w:t>This medication has been prescribed for my child by the GP whom you may contact for verification.</w:t>
            </w:r>
            <w:r w:rsidRPr="00D43F16">
              <w:rPr>
                <w:rFonts w:ascii="Calibri" w:hAnsi="Calibri"/>
                <w:lang w:eastAsia="en-GB"/>
              </w:rPr>
              <w:t> </w:t>
            </w:r>
          </w:p>
          <w:tbl>
            <w:tblPr>
              <w:tblW w:w="878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9"/>
              <w:gridCol w:w="6742"/>
            </w:tblGrid>
            <w:tr w:rsidR="00D72AD9" w:rsidRPr="00D43F16" w:rsidTr="004869CB">
              <w:trPr>
                <w:trHeight w:val="263"/>
              </w:trPr>
              <w:tc>
                <w:tcPr>
                  <w:tcW w:w="20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72AD9" w:rsidRPr="00D43F16" w:rsidRDefault="00D72AD9" w:rsidP="00D72AD9">
                  <w:pPr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  <w:r w:rsidRPr="00D43F16">
                    <w:rPr>
                      <w:rFonts w:ascii="Calibri" w:hAnsi="Calibri"/>
                      <w:color w:val="000000"/>
                      <w:lang w:eastAsia="en-GB"/>
                    </w:rPr>
                    <w:t>Name of GP:</w:t>
                  </w: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</w:tc>
              <w:tc>
                <w:tcPr>
                  <w:tcW w:w="67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72AD9" w:rsidRPr="00D43F16" w:rsidRDefault="00D72AD9" w:rsidP="00D72AD9">
                  <w:pPr>
                    <w:spacing w:line="0" w:lineRule="atLeast"/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</w:tc>
            </w:tr>
            <w:tr w:rsidR="00D72AD9" w:rsidRPr="00D43F16" w:rsidTr="004869CB">
              <w:trPr>
                <w:trHeight w:val="249"/>
              </w:trPr>
              <w:tc>
                <w:tcPr>
                  <w:tcW w:w="20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72AD9" w:rsidRPr="00D72AD9" w:rsidRDefault="00D72AD9" w:rsidP="00D72AD9">
                  <w:pPr>
                    <w:textAlignment w:val="baseline"/>
                    <w:rPr>
                      <w:rFonts w:ascii="Calibri" w:hAnsi="Calibri"/>
                      <w:lang w:eastAsia="en-GB"/>
                    </w:rPr>
                  </w:pPr>
                  <w:r w:rsidRPr="00D43F16">
                    <w:rPr>
                      <w:rFonts w:ascii="Calibri" w:hAnsi="Calibri"/>
                      <w:color w:val="000000"/>
                      <w:lang w:eastAsia="en-GB"/>
                    </w:rPr>
                    <w:t>Contact telephone</w:t>
                  </w:r>
                  <w:r>
                    <w:rPr>
                      <w:rFonts w:ascii="Calibri" w:hAnsi="Calibri"/>
                      <w:lang w:eastAsia="en-GB"/>
                    </w:rPr>
                    <w:t>:</w:t>
                  </w:r>
                </w:p>
              </w:tc>
              <w:tc>
                <w:tcPr>
                  <w:tcW w:w="67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72AD9" w:rsidRPr="00D43F16" w:rsidRDefault="00D72AD9" w:rsidP="00D72AD9">
                  <w:pPr>
                    <w:spacing w:line="0" w:lineRule="atLeast"/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</w:tc>
            </w:tr>
          </w:tbl>
          <w:p w:rsidR="00D72AD9" w:rsidRPr="00D43F16" w:rsidRDefault="00D72AD9" w:rsidP="00D72AD9">
            <w:pPr>
              <w:textAlignment w:val="baseline"/>
              <w:rPr>
                <w:rFonts w:ascii="Times New Roman" w:hAnsi="Times New Roman"/>
                <w:lang w:eastAsia="en-GB"/>
              </w:rPr>
            </w:pPr>
            <w:r w:rsidRPr="00D43F16">
              <w:rPr>
                <w:rFonts w:ascii="Calibri" w:hAnsi="Calibri"/>
                <w:lang w:eastAsia="en-GB"/>
              </w:rPr>
              <w:t> </w:t>
            </w:r>
          </w:p>
          <w:p w:rsidR="00D72AD9" w:rsidRPr="00D43F16" w:rsidRDefault="00D72AD9" w:rsidP="00D72AD9">
            <w:pPr>
              <w:textAlignment w:val="baseline"/>
              <w:rPr>
                <w:rFonts w:ascii="Times New Roman" w:hAnsi="Times New Roman"/>
                <w:lang w:eastAsia="en-GB"/>
              </w:rPr>
            </w:pPr>
            <w:r w:rsidRPr="00D43F16">
              <w:rPr>
                <w:rFonts w:ascii="Calibri" w:hAnsi="Calibri"/>
                <w:b/>
                <w:bCs/>
                <w:color w:val="000000"/>
                <w:lang w:eastAsia="en-GB"/>
              </w:rPr>
              <w:t>I have confirmed that it is necessary to give this medication during the school day.</w:t>
            </w:r>
            <w:r w:rsidRPr="00D43F16">
              <w:rPr>
                <w:rFonts w:ascii="Calibri" w:hAnsi="Calibri"/>
                <w:lang w:eastAsia="en-GB"/>
              </w:rPr>
              <w:t> </w:t>
            </w:r>
          </w:p>
          <w:tbl>
            <w:tblPr>
              <w:tblW w:w="874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6"/>
              <w:gridCol w:w="6322"/>
            </w:tblGrid>
            <w:tr w:rsidR="00D72AD9" w:rsidRPr="00D43F16" w:rsidTr="004869CB">
              <w:trPr>
                <w:trHeight w:val="327"/>
              </w:trPr>
              <w:tc>
                <w:tcPr>
                  <w:tcW w:w="2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72AD9" w:rsidRPr="00D43F16" w:rsidRDefault="00D72AD9" w:rsidP="00D72AD9">
                  <w:pPr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color w:val="000000"/>
                      <w:lang w:eastAsia="en-GB"/>
                    </w:rPr>
                    <w:t>Signed (parent/carer):</w:t>
                  </w: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</w:tc>
              <w:tc>
                <w:tcPr>
                  <w:tcW w:w="6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72AD9" w:rsidRPr="00D43F16" w:rsidRDefault="00D72AD9" w:rsidP="00D72AD9">
                  <w:pPr>
                    <w:spacing w:line="0" w:lineRule="atLeast"/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</w:tc>
            </w:tr>
            <w:tr w:rsidR="00D72AD9" w:rsidRPr="00D43F16" w:rsidTr="004869CB">
              <w:trPr>
                <w:trHeight w:val="360"/>
              </w:trPr>
              <w:tc>
                <w:tcPr>
                  <w:tcW w:w="2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72AD9" w:rsidRPr="00D43F16" w:rsidRDefault="00D72AD9" w:rsidP="00D72AD9">
                  <w:pPr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color w:val="000000"/>
                      <w:lang w:eastAsia="en-GB"/>
                    </w:rPr>
                    <w:t>Date:</w:t>
                  </w: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</w:tc>
              <w:tc>
                <w:tcPr>
                  <w:tcW w:w="6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D72AD9" w:rsidRPr="00D43F16" w:rsidRDefault="00D72AD9" w:rsidP="00D72AD9">
                  <w:pPr>
                    <w:spacing w:line="0" w:lineRule="atLeast"/>
                    <w:textAlignment w:val="baseline"/>
                    <w:rPr>
                      <w:rFonts w:ascii="Times New Roman" w:hAnsi="Times New Roman"/>
                      <w:lang w:eastAsia="en-GB"/>
                    </w:rPr>
                  </w:pPr>
                  <w:r w:rsidRPr="00D43F16">
                    <w:rPr>
                      <w:rFonts w:ascii="Calibri" w:hAnsi="Calibri"/>
                      <w:lang w:eastAsia="en-GB"/>
                    </w:rPr>
                    <w:t> </w:t>
                  </w:r>
                </w:p>
              </w:tc>
            </w:tr>
          </w:tbl>
          <w:p w:rsidR="00D72AD9" w:rsidRPr="00FA0CBC" w:rsidRDefault="00D72AD9" w:rsidP="00D72AD9">
            <w:pPr>
              <w:pStyle w:val="Header"/>
              <w:rPr>
                <w:rFonts w:ascii="Arial" w:hAnsi="Arial" w:cs="Arial"/>
                <w:lang w:val="fr-FR"/>
              </w:rPr>
            </w:pPr>
          </w:p>
        </w:tc>
      </w:tr>
      <w:tr w:rsidR="00456E05" w:rsidRPr="00FA0CBC" w:rsidTr="004869CB">
        <w:trPr>
          <w:trHeight w:val="667"/>
        </w:trPr>
        <w:tc>
          <w:tcPr>
            <w:tcW w:w="8673" w:type="dxa"/>
            <w:gridSpan w:val="2"/>
          </w:tcPr>
          <w:p w:rsidR="00456E05" w:rsidRPr="00D85E2A" w:rsidRDefault="00456E05" w:rsidP="00D72AD9">
            <w:pPr>
              <w:pStyle w:val="Header"/>
              <w:jc w:val="center"/>
              <w:rPr>
                <w:rFonts w:ascii="Arial" w:hAnsi="Arial" w:cs="Arial"/>
                <w:b/>
                <w:bCs/>
                <w:color w:val="666699"/>
                <w:sz w:val="22"/>
              </w:rPr>
            </w:pPr>
          </w:p>
        </w:tc>
      </w:tr>
      <w:tr w:rsidR="00456E05" w:rsidRPr="00FA0CBC" w:rsidTr="004869CB">
        <w:trPr>
          <w:trHeight w:val="667"/>
        </w:trPr>
        <w:tc>
          <w:tcPr>
            <w:tcW w:w="8673" w:type="dxa"/>
            <w:gridSpan w:val="2"/>
          </w:tcPr>
          <w:p w:rsidR="00456E05" w:rsidRPr="00D85E2A" w:rsidRDefault="00456E05" w:rsidP="00D72AD9">
            <w:pPr>
              <w:pStyle w:val="Header"/>
              <w:rPr>
                <w:rFonts w:ascii="Arial" w:hAnsi="Arial" w:cs="Arial"/>
                <w:b/>
                <w:bCs/>
                <w:color w:val="666699"/>
                <w:sz w:val="22"/>
              </w:rPr>
            </w:pPr>
            <w:bookmarkStart w:id="0" w:name="_GoBack"/>
            <w:bookmarkEnd w:id="0"/>
          </w:p>
        </w:tc>
      </w:tr>
    </w:tbl>
    <w:p w:rsidR="004869CB" w:rsidRDefault="004869CB" w:rsidP="004869CB"/>
    <w:sectPr w:rsidR="004869CB" w:rsidSect="004869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CB" w:rsidRDefault="004869CB" w:rsidP="004869CB">
      <w:r>
        <w:separator/>
      </w:r>
    </w:p>
  </w:endnote>
  <w:endnote w:type="continuationSeparator" w:id="0">
    <w:p w:rsidR="004869CB" w:rsidRDefault="004869CB" w:rsidP="0048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CB" w:rsidRDefault="004869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CB" w:rsidRDefault="004869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CB" w:rsidRDefault="00486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CB" w:rsidRDefault="004869CB" w:rsidP="004869CB">
      <w:r>
        <w:separator/>
      </w:r>
    </w:p>
  </w:footnote>
  <w:footnote w:type="continuationSeparator" w:id="0">
    <w:p w:rsidR="004869CB" w:rsidRDefault="004869CB" w:rsidP="00486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CB" w:rsidRDefault="004869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CB" w:rsidRDefault="004869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9CB" w:rsidRDefault="004869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05"/>
    <w:rsid w:val="00027FFD"/>
    <w:rsid w:val="000F63A9"/>
    <w:rsid w:val="00456E05"/>
    <w:rsid w:val="004869CB"/>
    <w:rsid w:val="00D05DC7"/>
    <w:rsid w:val="00D7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05"/>
    <w:pPr>
      <w:suppressAutoHyphens/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6E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56E05"/>
    <w:rPr>
      <w:rFonts w:ascii="Comic Sans MS" w:eastAsia="Times New Roman" w:hAnsi="Comic Sans MS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05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D72A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869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9CB"/>
    <w:rPr>
      <w:rFonts w:ascii="Comic Sans MS" w:eastAsia="Times New Roman" w:hAnsi="Comic Sans MS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E05"/>
    <w:pPr>
      <w:suppressAutoHyphens/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6E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56E05"/>
    <w:rPr>
      <w:rFonts w:ascii="Comic Sans MS" w:eastAsia="Times New Roman" w:hAnsi="Comic Sans MS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05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D72A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869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9CB"/>
    <w:rPr>
      <w:rFonts w:ascii="Comic Sans MS" w:eastAsia="Times New Roman" w:hAnsi="Comic Sans MS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ashlea.notts.sch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1FAB-F583-4245-8285-531A29D0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B7E051DE.dotm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Boaden</dc:creator>
  <cp:lastModifiedBy>Kerri Boaden</cp:lastModifiedBy>
  <cp:revision>2</cp:revision>
  <dcterms:created xsi:type="dcterms:W3CDTF">2018-03-13T12:21:00Z</dcterms:created>
  <dcterms:modified xsi:type="dcterms:W3CDTF">2018-03-13T12:21:00Z</dcterms:modified>
</cp:coreProperties>
</file>